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99E8" w14:textId="77777777" w:rsidR="008B02CD" w:rsidRPr="006B2F5D" w:rsidRDefault="008B02CD" w:rsidP="008B02CD">
      <w:pPr>
        <w:jc w:val="right"/>
        <w:rPr>
          <w:rFonts w:cs="David" w:hint="cs"/>
          <w:rtl/>
        </w:rPr>
      </w:pPr>
    </w:p>
    <w:p w14:paraId="369B0A5C" w14:textId="77777777" w:rsidR="008B02CD" w:rsidRPr="006B2F5D" w:rsidRDefault="008B02CD" w:rsidP="008B02CD">
      <w:pPr>
        <w:jc w:val="right"/>
        <w:rPr>
          <w:rFonts w:cs="David" w:hint="cs"/>
          <w:rtl/>
        </w:rPr>
      </w:pPr>
      <w:r w:rsidRPr="006B2F5D">
        <w:rPr>
          <w:rFonts w:cs="David" w:hint="cs"/>
          <w:rtl/>
        </w:rPr>
        <w:t>תאריך: _________________</w:t>
      </w:r>
    </w:p>
    <w:p w14:paraId="74E94449" w14:textId="77777777" w:rsidR="008B02CD" w:rsidRPr="006B2F5D" w:rsidRDefault="008B02CD">
      <w:pPr>
        <w:rPr>
          <w:rFonts w:cs="David" w:hint="cs"/>
          <w:rtl/>
        </w:rPr>
      </w:pPr>
    </w:p>
    <w:p w14:paraId="33ED8EB2" w14:textId="77777777" w:rsidR="008B02CD" w:rsidRPr="006B2F5D" w:rsidRDefault="008B02CD">
      <w:pPr>
        <w:rPr>
          <w:rFonts w:cs="David" w:hint="cs"/>
          <w:rtl/>
        </w:rPr>
      </w:pPr>
      <w:r w:rsidRPr="006B2F5D">
        <w:rPr>
          <w:rFonts w:cs="David" w:hint="cs"/>
          <w:rtl/>
        </w:rPr>
        <w:t>לכבוד</w:t>
      </w:r>
    </w:p>
    <w:p w14:paraId="3B8804FA" w14:textId="77777777" w:rsidR="008B02CD" w:rsidRDefault="00AF3FDE">
      <w:pPr>
        <w:rPr>
          <w:rFonts w:cs="David" w:hint="cs"/>
          <w:rtl/>
        </w:rPr>
      </w:pPr>
      <w:r>
        <w:rPr>
          <w:rFonts w:cs="David" w:hint="cs"/>
          <w:rtl/>
        </w:rPr>
        <w:t>וועדת דוקטורט</w:t>
      </w:r>
    </w:p>
    <w:p w14:paraId="6C33BB24" w14:textId="318759DE" w:rsidR="00AF3FDE" w:rsidRPr="006B2F5D" w:rsidRDefault="002B5A7A">
      <w:pPr>
        <w:rPr>
          <w:rFonts w:cs="David" w:hint="cs"/>
          <w:rtl/>
        </w:rPr>
      </w:pPr>
      <w:r>
        <w:rPr>
          <w:rFonts w:cs="David" w:hint="cs"/>
          <w:rtl/>
        </w:rPr>
        <w:t>חוג סגול לנוירו-ביולוגיה</w:t>
      </w:r>
    </w:p>
    <w:p w14:paraId="54D33286" w14:textId="77777777" w:rsidR="008B02CD" w:rsidRPr="006B2F5D" w:rsidRDefault="008B02CD" w:rsidP="008B02CD">
      <w:pPr>
        <w:jc w:val="center"/>
        <w:rPr>
          <w:rFonts w:cs="David" w:hint="cs"/>
          <w:rtl/>
        </w:rPr>
      </w:pPr>
    </w:p>
    <w:p w14:paraId="45463105" w14:textId="77777777" w:rsidR="008B02CD" w:rsidRPr="006B2F5D" w:rsidRDefault="008B02CD" w:rsidP="008B02CD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 w:rsidRPr="006B2F5D">
        <w:rPr>
          <w:rFonts w:cs="David" w:hint="cs"/>
          <w:rtl/>
        </w:rPr>
        <w:t xml:space="preserve">הנדון: </w:t>
      </w:r>
      <w:r w:rsidRPr="006B2F5D">
        <w:rPr>
          <w:rFonts w:cs="David" w:hint="cs"/>
          <w:b/>
          <w:bCs/>
          <w:sz w:val="28"/>
          <w:szCs w:val="28"/>
          <w:u w:val="single"/>
          <w:rtl/>
        </w:rPr>
        <w:t xml:space="preserve">הסכמת הנחייה לתואר שלישי </w:t>
      </w:r>
    </w:p>
    <w:p w14:paraId="30D36DB3" w14:textId="77777777" w:rsidR="008B02CD" w:rsidRPr="006B2F5D" w:rsidRDefault="008B02CD">
      <w:pPr>
        <w:rPr>
          <w:rFonts w:cs="David" w:hint="cs"/>
          <w:rtl/>
        </w:rPr>
      </w:pPr>
    </w:p>
    <w:p w14:paraId="3A24408C" w14:textId="054C5A6C" w:rsidR="00FE3240" w:rsidRPr="006B2F5D" w:rsidRDefault="00FE3240" w:rsidP="00461E5D">
      <w:pPr>
        <w:rPr>
          <w:rFonts w:cs="David" w:hint="cs"/>
          <w:rtl/>
        </w:rPr>
      </w:pPr>
      <w:r w:rsidRPr="006B2F5D">
        <w:rPr>
          <w:rFonts w:cs="David" w:hint="cs"/>
          <w:rtl/>
        </w:rPr>
        <w:t>תיק המועמדות של</w:t>
      </w:r>
      <w:r w:rsidR="002B5A7A">
        <w:rPr>
          <w:rFonts w:cs="David" w:hint="cs"/>
          <w:rtl/>
        </w:rPr>
        <w:t xml:space="preserve">  </w:t>
      </w:r>
      <w:r w:rsidR="00461E5D">
        <w:rPr>
          <w:rFonts w:cs="David" w:hint="cs"/>
          <w:rtl/>
        </w:rPr>
        <w:t xml:space="preserve">מר' </w:t>
      </w:r>
      <w:r w:rsidR="002B5A7A">
        <w:rPr>
          <w:rFonts w:cs="David" w:hint="cs"/>
          <w:rtl/>
        </w:rPr>
        <w:t xml:space="preserve">/ </w:t>
      </w:r>
      <w:r w:rsidR="00461E5D">
        <w:rPr>
          <w:rFonts w:cs="David" w:hint="cs"/>
          <w:rtl/>
        </w:rPr>
        <w:t>גב' ________________</w:t>
      </w:r>
      <w:r w:rsidRPr="006B2F5D">
        <w:rPr>
          <w:rFonts w:cs="David" w:hint="cs"/>
          <w:rtl/>
        </w:rPr>
        <w:t xml:space="preserve"> נבדק על ידי, על כל מסמכיו. </w:t>
      </w:r>
    </w:p>
    <w:p w14:paraId="1BCD1081" w14:textId="77777777" w:rsidR="00FE3240" w:rsidRPr="006B2F5D" w:rsidRDefault="00FE3240" w:rsidP="00FE3240">
      <w:pPr>
        <w:rPr>
          <w:rFonts w:cs="David" w:hint="cs"/>
          <w:rtl/>
        </w:rPr>
      </w:pPr>
    </w:p>
    <w:p w14:paraId="24FEEFF2" w14:textId="77777777" w:rsidR="00FE3240" w:rsidRPr="006B2F5D" w:rsidRDefault="00FE3240" w:rsidP="00461E5D">
      <w:pPr>
        <w:rPr>
          <w:rFonts w:cs="David" w:hint="cs"/>
          <w:rtl/>
        </w:rPr>
      </w:pPr>
      <w:r w:rsidRPr="006B2F5D">
        <w:rPr>
          <w:rFonts w:cs="David" w:hint="cs"/>
          <w:rtl/>
        </w:rPr>
        <w:t>הננ</w:t>
      </w:r>
      <w:r w:rsidR="00461E5D">
        <w:rPr>
          <w:rFonts w:cs="David" w:hint="cs"/>
          <w:rtl/>
        </w:rPr>
        <w:t>י</w:t>
      </w:r>
      <w:r w:rsidRPr="006B2F5D">
        <w:rPr>
          <w:rFonts w:cs="David" w:hint="cs"/>
          <w:rtl/>
        </w:rPr>
        <w:t xml:space="preserve"> מוצא את המועמד</w:t>
      </w:r>
      <w:r w:rsidR="00461E5D">
        <w:rPr>
          <w:rFonts w:cs="David" w:hint="cs"/>
          <w:rtl/>
        </w:rPr>
        <w:t>/</w:t>
      </w:r>
      <w:r w:rsidRPr="006B2F5D">
        <w:rPr>
          <w:rFonts w:cs="David" w:hint="cs"/>
          <w:rtl/>
        </w:rPr>
        <w:t>ת ראוי</w:t>
      </w:r>
      <w:r w:rsidR="00461E5D">
        <w:rPr>
          <w:rFonts w:cs="David" w:hint="cs"/>
          <w:rtl/>
        </w:rPr>
        <w:t>/</w:t>
      </w:r>
      <w:r w:rsidRPr="006B2F5D">
        <w:rPr>
          <w:rFonts w:cs="David" w:hint="cs"/>
          <w:rtl/>
        </w:rPr>
        <w:t>ה ללימודי תואר שלישי, הן מבחינת הרקע האקדמי והן מבחינת כישורי</w:t>
      </w:r>
      <w:r w:rsidR="00461E5D">
        <w:rPr>
          <w:rFonts w:cs="David" w:hint="cs"/>
          <w:rtl/>
        </w:rPr>
        <w:t>ו/</w:t>
      </w:r>
      <w:r w:rsidRPr="006B2F5D">
        <w:rPr>
          <w:rFonts w:cs="David" w:hint="cs"/>
          <w:rtl/>
        </w:rPr>
        <w:t>ה האינטלקטואליים.</w:t>
      </w:r>
    </w:p>
    <w:p w14:paraId="6347CA8A" w14:textId="77777777" w:rsidR="00FE3240" w:rsidRPr="006B2F5D" w:rsidRDefault="00FE3240" w:rsidP="00FE3240">
      <w:pPr>
        <w:rPr>
          <w:rFonts w:cs="David" w:hint="cs"/>
          <w:rtl/>
        </w:rPr>
      </w:pPr>
    </w:p>
    <w:p w14:paraId="5431EFBE" w14:textId="50A8C8FA" w:rsidR="008B02CD" w:rsidRPr="006B2F5D" w:rsidRDefault="00FE3240" w:rsidP="00461E5D">
      <w:pPr>
        <w:rPr>
          <w:rFonts w:cs="David" w:hint="cs"/>
          <w:rtl/>
        </w:rPr>
      </w:pPr>
      <w:r w:rsidRPr="006B2F5D">
        <w:rPr>
          <w:rFonts w:cs="David" w:hint="cs"/>
          <w:rtl/>
        </w:rPr>
        <w:t xml:space="preserve">כמו כן, </w:t>
      </w:r>
      <w:r w:rsidR="008B02CD" w:rsidRPr="006B2F5D">
        <w:rPr>
          <w:rFonts w:cs="David" w:hint="cs"/>
          <w:rtl/>
        </w:rPr>
        <w:t>קרא</w:t>
      </w:r>
      <w:r w:rsidR="00461E5D">
        <w:rPr>
          <w:rFonts w:cs="David" w:hint="cs"/>
          <w:rtl/>
        </w:rPr>
        <w:t>תי</w:t>
      </w:r>
      <w:r w:rsidR="008B02CD" w:rsidRPr="006B2F5D">
        <w:rPr>
          <w:rFonts w:cs="David" w:hint="cs"/>
          <w:rtl/>
        </w:rPr>
        <w:t xml:space="preserve"> את הצהרת הכוונות של </w:t>
      </w:r>
      <w:r w:rsidR="00461E5D">
        <w:rPr>
          <w:rFonts w:cs="David" w:hint="cs"/>
          <w:rtl/>
        </w:rPr>
        <w:t>__________</w:t>
      </w:r>
      <w:r w:rsidR="002B5A7A">
        <w:rPr>
          <w:rFonts w:cs="David" w:hint="cs"/>
          <w:rtl/>
        </w:rPr>
        <w:t>_________</w:t>
      </w:r>
      <w:r w:rsidR="00461E5D">
        <w:rPr>
          <w:rFonts w:cs="David" w:hint="cs"/>
          <w:rtl/>
        </w:rPr>
        <w:t xml:space="preserve"> </w:t>
      </w:r>
      <w:r w:rsidR="006B2F5D" w:rsidRPr="006B2F5D">
        <w:rPr>
          <w:rFonts w:cs="David" w:hint="cs"/>
          <w:rtl/>
        </w:rPr>
        <w:t xml:space="preserve"> </w:t>
      </w:r>
      <w:r w:rsidRPr="006B2F5D">
        <w:rPr>
          <w:rFonts w:cs="David" w:hint="cs"/>
          <w:rtl/>
        </w:rPr>
        <w:t xml:space="preserve"> </w:t>
      </w:r>
      <w:r w:rsidR="008B02CD" w:rsidRPr="006B2F5D">
        <w:rPr>
          <w:rFonts w:cs="David" w:hint="cs"/>
          <w:rtl/>
        </w:rPr>
        <w:t>והננ</w:t>
      </w:r>
      <w:r w:rsidR="00461E5D">
        <w:rPr>
          <w:rFonts w:cs="David" w:hint="cs"/>
          <w:rtl/>
        </w:rPr>
        <w:t>י</w:t>
      </w:r>
      <w:r w:rsidR="008B02CD" w:rsidRPr="006B2F5D">
        <w:rPr>
          <w:rFonts w:cs="David" w:hint="cs"/>
          <w:rtl/>
        </w:rPr>
        <w:t xml:space="preserve"> מביע</w:t>
      </w:r>
      <w:r w:rsidR="006B2F5D" w:rsidRPr="006B2F5D">
        <w:rPr>
          <w:rFonts w:cs="David" w:hint="cs"/>
          <w:rtl/>
        </w:rPr>
        <w:t xml:space="preserve"> </w:t>
      </w:r>
      <w:r w:rsidR="008B02CD" w:rsidRPr="006B2F5D">
        <w:rPr>
          <w:rFonts w:cs="David" w:hint="cs"/>
          <w:rtl/>
        </w:rPr>
        <w:t xml:space="preserve"> בזאת את הסכמת</w:t>
      </w:r>
      <w:r w:rsidR="00461E5D">
        <w:rPr>
          <w:rFonts w:cs="David" w:hint="cs"/>
          <w:rtl/>
        </w:rPr>
        <w:t>י</w:t>
      </w:r>
      <w:r w:rsidR="008B02CD" w:rsidRPr="006B2F5D">
        <w:rPr>
          <w:rFonts w:cs="David" w:hint="cs"/>
          <w:rtl/>
        </w:rPr>
        <w:t xml:space="preserve"> להנחות</w:t>
      </w:r>
      <w:r w:rsidR="00461E5D">
        <w:rPr>
          <w:rFonts w:cs="David" w:hint="cs"/>
          <w:rtl/>
        </w:rPr>
        <w:t>/</w:t>
      </w:r>
      <w:proofErr w:type="spellStart"/>
      <w:r w:rsidR="00461E5D">
        <w:rPr>
          <w:rFonts w:cs="David" w:hint="cs"/>
          <w:rtl/>
        </w:rPr>
        <w:t>ו</w:t>
      </w:r>
      <w:r w:rsidR="008B02CD" w:rsidRPr="006B2F5D">
        <w:rPr>
          <w:rFonts w:cs="David" w:hint="cs"/>
          <w:rtl/>
        </w:rPr>
        <w:t>ה</w:t>
      </w:r>
      <w:proofErr w:type="spellEnd"/>
      <w:r w:rsidR="008B02CD" w:rsidRPr="006B2F5D">
        <w:rPr>
          <w:rFonts w:cs="David" w:hint="cs"/>
          <w:rtl/>
        </w:rPr>
        <w:t xml:space="preserve"> בעבודת הדוקטורט. </w:t>
      </w:r>
    </w:p>
    <w:p w14:paraId="1AC71D2C" w14:textId="77777777" w:rsidR="008B02CD" w:rsidRPr="006B2F5D" w:rsidRDefault="008B02CD" w:rsidP="008B02CD">
      <w:pPr>
        <w:rPr>
          <w:rFonts w:cs="David" w:hint="cs"/>
          <w:rtl/>
        </w:rPr>
      </w:pPr>
    </w:p>
    <w:p w14:paraId="63B6EFF5" w14:textId="77777777" w:rsidR="008B02CD" w:rsidRPr="006B2F5D" w:rsidRDefault="003B4DA1" w:rsidP="008B02CD">
      <w:pPr>
        <w:rPr>
          <w:rFonts w:cs="David" w:hint="cs"/>
          <w:rtl/>
        </w:rPr>
      </w:pPr>
      <w:r w:rsidRPr="006B2F5D">
        <w:rPr>
          <w:rFonts w:cs="David" w:hint="cs"/>
          <w:rtl/>
        </w:rPr>
        <w:t xml:space="preserve"> נושא המחקר בעברית:</w:t>
      </w:r>
    </w:p>
    <w:p w14:paraId="7C207513" w14:textId="77777777" w:rsidR="006B2F5D" w:rsidRPr="006B2F5D" w:rsidRDefault="00461E5D" w:rsidP="006B2F5D">
      <w:pPr>
        <w:tabs>
          <w:tab w:val="left" w:pos="1872"/>
          <w:tab w:val="left" w:pos="3024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240" w:lineRule="atLeast"/>
        <w:ind w:left="9" w:right="144"/>
        <w:outlineLvl w:val="0"/>
        <w:rPr>
          <w:rFonts w:cs="David"/>
          <w:bCs/>
          <w:sz w:val="24"/>
          <w:rtl/>
        </w:rPr>
      </w:pPr>
      <w:r>
        <w:rPr>
          <w:rFonts w:cs="David" w:hint="cs"/>
          <w:bCs/>
          <w:sz w:val="24"/>
          <w:rtl/>
        </w:rPr>
        <w:t xml:space="preserve"> </w:t>
      </w:r>
    </w:p>
    <w:p w14:paraId="04384966" w14:textId="77777777" w:rsidR="008B02CD" w:rsidRPr="006B2F5D" w:rsidRDefault="008B02CD" w:rsidP="008B02CD">
      <w:pPr>
        <w:rPr>
          <w:rFonts w:cs="David" w:hint="cs"/>
          <w:rtl/>
        </w:rPr>
      </w:pPr>
    </w:p>
    <w:p w14:paraId="7E648C51" w14:textId="77777777" w:rsidR="008B02CD" w:rsidRPr="006B2F5D" w:rsidRDefault="008B02CD" w:rsidP="008B02CD">
      <w:pPr>
        <w:rPr>
          <w:rFonts w:cs="David" w:hint="cs"/>
          <w:rtl/>
        </w:rPr>
      </w:pPr>
    </w:p>
    <w:p w14:paraId="7267FD74" w14:textId="77777777" w:rsidR="008B02CD" w:rsidRPr="006B2F5D" w:rsidRDefault="008B02CD" w:rsidP="008B02CD">
      <w:pPr>
        <w:rPr>
          <w:rFonts w:cs="David" w:hint="cs"/>
          <w:rtl/>
        </w:rPr>
      </w:pPr>
      <w:r w:rsidRPr="006B2F5D">
        <w:rPr>
          <w:rFonts w:cs="David" w:hint="cs"/>
          <w:rtl/>
        </w:rPr>
        <w:t>נושא המחקר באנגלית:</w:t>
      </w:r>
    </w:p>
    <w:p w14:paraId="1A733910" w14:textId="77777777" w:rsidR="006B2F5D" w:rsidRPr="006B2F5D" w:rsidRDefault="00461E5D" w:rsidP="006B2F5D">
      <w:pPr>
        <w:tabs>
          <w:tab w:val="left" w:pos="1872"/>
          <w:tab w:val="left" w:pos="3024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bidi w:val="0"/>
        <w:spacing w:line="480" w:lineRule="auto"/>
        <w:ind w:left="9" w:right="144"/>
        <w:rPr>
          <w:rFonts w:cs="David"/>
          <w:b/>
          <w:sz w:val="24"/>
        </w:rPr>
      </w:pPr>
      <w:r>
        <w:rPr>
          <w:rFonts w:cs="David" w:hint="cs"/>
          <w:b/>
          <w:sz w:val="24"/>
          <w:rtl/>
        </w:rPr>
        <w:t xml:space="preserve"> </w:t>
      </w:r>
    </w:p>
    <w:p w14:paraId="5160E045" w14:textId="77777777" w:rsidR="008B02CD" w:rsidRPr="006B2F5D" w:rsidRDefault="008B02CD" w:rsidP="008B02CD">
      <w:pPr>
        <w:rPr>
          <w:rFonts w:cs="David" w:hint="cs"/>
          <w:rtl/>
        </w:rPr>
      </w:pPr>
    </w:p>
    <w:p w14:paraId="0C889F85" w14:textId="77777777" w:rsidR="003B4DA1" w:rsidRPr="006B2F5D" w:rsidRDefault="003B4DA1" w:rsidP="008B02CD">
      <w:pPr>
        <w:rPr>
          <w:rFonts w:cs="David" w:hint="cs"/>
          <w:rtl/>
        </w:rPr>
      </w:pPr>
    </w:p>
    <w:p w14:paraId="24C443B6" w14:textId="4040AEBD" w:rsidR="008B02CD" w:rsidRDefault="008B02CD" w:rsidP="002B5A7A">
      <w:pPr>
        <w:spacing w:before="120" w:after="120" w:line="480" w:lineRule="auto"/>
        <w:rPr>
          <w:rFonts w:cs="David"/>
          <w:rtl/>
        </w:rPr>
      </w:pPr>
      <w:r w:rsidRPr="006B2F5D">
        <w:rPr>
          <w:rFonts w:cs="David" w:hint="cs"/>
          <w:rtl/>
        </w:rPr>
        <w:t xml:space="preserve">שם המנחה: </w:t>
      </w:r>
      <w:r w:rsidR="002B5A7A">
        <w:rPr>
          <w:rFonts w:cs="David" w:hint="cs"/>
          <w:rtl/>
        </w:rPr>
        <w:t xml:space="preserve">________________  </w:t>
      </w:r>
      <w:r w:rsidR="003B4DA1" w:rsidRPr="006B2F5D">
        <w:rPr>
          <w:rFonts w:cs="David" w:hint="cs"/>
          <w:rtl/>
        </w:rPr>
        <w:t>דרגה אקדמית:</w:t>
      </w:r>
      <w:r w:rsidR="002B5A7A">
        <w:rPr>
          <w:rFonts w:cs="David" w:hint="cs"/>
          <w:rtl/>
        </w:rPr>
        <w:t xml:space="preserve">______________ </w:t>
      </w:r>
      <w:r w:rsidR="003B4DA1" w:rsidRPr="006B2F5D">
        <w:rPr>
          <w:rFonts w:cs="David" w:hint="cs"/>
          <w:rtl/>
        </w:rPr>
        <w:tab/>
      </w:r>
      <w:r w:rsidR="002B5A7A">
        <w:rPr>
          <w:rFonts w:cs="David" w:hint="cs"/>
          <w:rtl/>
        </w:rPr>
        <w:t xml:space="preserve">חוג: _________________ </w:t>
      </w:r>
      <w:r w:rsidRPr="006B2F5D">
        <w:rPr>
          <w:rFonts w:cs="David" w:hint="cs"/>
          <w:rtl/>
        </w:rPr>
        <w:t xml:space="preserve">חתימה: </w:t>
      </w:r>
      <w:r w:rsidR="002B5A7A">
        <w:rPr>
          <w:rFonts w:cs="David" w:hint="cs"/>
          <w:rtl/>
        </w:rPr>
        <w:t>____________________</w:t>
      </w:r>
      <w:r w:rsidR="003B4DA1" w:rsidRPr="006B2F5D">
        <w:rPr>
          <w:rFonts w:cs="David" w:hint="cs"/>
          <w:rtl/>
        </w:rPr>
        <w:tab/>
      </w:r>
    </w:p>
    <w:p w14:paraId="0C7C5757" w14:textId="77777777" w:rsidR="002B5A7A" w:rsidRPr="006B2F5D" w:rsidRDefault="002B5A7A" w:rsidP="002B5A7A">
      <w:pPr>
        <w:spacing w:before="120" w:after="120" w:line="480" w:lineRule="auto"/>
        <w:rPr>
          <w:rFonts w:cs="David" w:hint="cs"/>
          <w:rtl/>
        </w:rPr>
      </w:pPr>
    </w:p>
    <w:p w14:paraId="2BA4010F" w14:textId="05A479E4" w:rsidR="008B02CD" w:rsidRPr="006B2F5D" w:rsidRDefault="002B5A7A" w:rsidP="002B5A7A">
      <w:pPr>
        <w:spacing w:before="120" w:after="120" w:line="480" w:lineRule="auto"/>
        <w:rPr>
          <w:rFonts w:cs="David" w:hint="cs"/>
          <w:rtl/>
        </w:rPr>
      </w:pPr>
      <w:r w:rsidRPr="006B2F5D">
        <w:rPr>
          <w:rFonts w:cs="David" w:hint="cs"/>
          <w:rtl/>
        </w:rPr>
        <w:t xml:space="preserve">שם המנחה: </w:t>
      </w:r>
      <w:r>
        <w:rPr>
          <w:rFonts w:cs="David" w:hint="cs"/>
          <w:rtl/>
        </w:rPr>
        <w:t xml:space="preserve">________________  </w:t>
      </w:r>
      <w:r w:rsidRPr="006B2F5D">
        <w:rPr>
          <w:rFonts w:cs="David" w:hint="cs"/>
          <w:rtl/>
        </w:rPr>
        <w:t>דרגה אקדמית:</w:t>
      </w:r>
      <w:r>
        <w:rPr>
          <w:rFonts w:cs="David" w:hint="cs"/>
          <w:rtl/>
        </w:rPr>
        <w:t xml:space="preserve">______________ </w:t>
      </w:r>
      <w:r w:rsidRPr="006B2F5D">
        <w:rPr>
          <w:rFonts w:cs="David" w:hint="cs"/>
          <w:rtl/>
        </w:rPr>
        <w:tab/>
      </w:r>
      <w:r>
        <w:rPr>
          <w:rFonts w:cs="David" w:hint="cs"/>
          <w:rtl/>
        </w:rPr>
        <w:t xml:space="preserve">חוג: _________________ </w:t>
      </w:r>
      <w:r w:rsidRPr="006B2F5D">
        <w:rPr>
          <w:rFonts w:cs="David" w:hint="cs"/>
          <w:rtl/>
        </w:rPr>
        <w:t xml:space="preserve">חתימה: </w:t>
      </w:r>
      <w:r>
        <w:rPr>
          <w:rFonts w:cs="David" w:hint="cs"/>
          <w:rtl/>
        </w:rPr>
        <w:t>____________________</w:t>
      </w:r>
      <w:r w:rsidRPr="006B2F5D">
        <w:rPr>
          <w:rFonts w:cs="David" w:hint="cs"/>
          <w:rtl/>
        </w:rPr>
        <w:tab/>
      </w:r>
      <w:bookmarkStart w:id="0" w:name="_GoBack"/>
      <w:bookmarkEnd w:id="0"/>
    </w:p>
    <w:sectPr w:rsidR="008B02CD" w:rsidRPr="006B2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7" w:h="16840" w:code="9"/>
      <w:pgMar w:top="851" w:right="1418" w:bottom="833" w:left="1418" w:header="510" w:footer="567" w:gutter="0"/>
      <w:pgNumType w:start="1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FBE30" w14:textId="77777777" w:rsidR="009A7233" w:rsidRDefault="009A7233">
      <w:r>
        <w:separator/>
      </w:r>
    </w:p>
  </w:endnote>
  <w:endnote w:type="continuationSeparator" w:id="0">
    <w:p w14:paraId="3CE7F152" w14:textId="77777777" w:rsidR="009A7233" w:rsidRDefault="009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0EFC0" w14:textId="77777777" w:rsidR="006B2F5D" w:rsidRDefault="006B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D138" w14:textId="77777777" w:rsidR="006B2F5D" w:rsidRDefault="006B2F5D">
    <w:pPr>
      <w:pStyle w:val="Footer"/>
      <w:jc w:val="center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  <w:rtl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  <w:rtl/>
      </w:rPr>
      <w:instrText xml:space="preserve">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394246AF" w14:textId="77777777" w:rsidR="006B2F5D" w:rsidRDefault="006B2F5D">
    <w:pPr>
      <w:pStyle w:val="Footer"/>
      <w:jc w:val="right"/>
      <w:rPr>
        <w:sz w:val="16"/>
        <w:szCs w:val="12"/>
        <w:rtl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 w:rsidR="004D708E">
      <w:rPr>
        <w:noProof/>
        <w:sz w:val="12"/>
        <w:szCs w:val="12"/>
      </w:rPr>
      <w:t>L:\My Documents\900\</w:t>
    </w:r>
    <w:r w:rsidR="004D708E">
      <w:rPr>
        <w:noProof/>
        <w:sz w:val="12"/>
        <w:szCs w:val="12"/>
        <w:rtl/>
      </w:rPr>
      <w:t>אינטרנט\קיט\הסכמת מנחה1</w:t>
    </w:r>
    <w:r w:rsidR="004D708E">
      <w:rPr>
        <w:noProof/>
        <w:sz w:val="12"/>
        <w:szCs w:val="12"/>
      </w:rPr>
      <w:t>.doc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639"/>
    </w:tblGrid>
    <w:tr w:rsidR="006B2F5D" w14:paraId="0C4946A6" w14:textId="77777777">
      <w:tblPrEx>
        <w:tblCellMar>
          <w:top w:w="0" w:type="dxa"/>
          <w:bottom w:w="0" w:type="dxa"/>
        </w:tblCellMar>
      </w:tblPrEx>
      <w:tc>
        <w:tcPr>
          <w:tcW w:w="9639" w:type="dxa"/>
        </w:tcPr>
        <w:p w14:paraId="6B01C8AC" w14:textId="77777777" w:rsidR="006B2F5D" w:rsidRDefault="006B2F5D">
          <w:pPr>
            <w:pStyle w:val="Footer"/>
            <w:tabs>
              <w:tab w:val="clear" w:pos="8306"/>
              <w:tab w:val="right" w:pos="9157"/>
            </w:tabs>
            <w:jc w:val="center"/>
            <w:rPr>
              <w:szCs w:val="22"/>
              <w:rtl/>
            </w:rPr>
          </w:pPr>
          <w:r>
            <w:rPr>
              <w:noProof/>
              <w:rtl/>
              <w:lang w:eastAsia="en-US"/>
            </w:rPr>
            <w:object w:dxaOrig="1440" w:dyaOrig="1440" w14:anchorId="6F7C46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0;text-align:left;margin-left:425.1pt;margin-top:16.75pt;width:31pt;height:29.4pt;z-index:251658752">
                <v:imagedata r:id="rId1" o:title=""/>
              </v:shape>
              <o:OLEObject Type="Embed" ProgID="MSPhotoEd.3" ShapeID="_x0000_s2062" DrawAspect="Content" ObjectID="_1708329555" r:id="rId2"/>
            </w:object>
          </w:r>
          <w:r>
            <w:rPr>
              <w:sz w:val="22"/>
              <w:szCs w:val="22"/>
              <w:rtl/>
            </w:rPr>
            <w:t xml:space="preserve">הר הכרמל, חיפה 31905, </w:t>
          </w:r>
          <w:r>
            <w:rPr>
              <w:szCs w:val="22"/>
              <w:rtl/>
            </w:rPr>
            <w:t xml:space="preserve">טלפון    </w:t>
          </w:r>
          <w:r>
            <w:rPr>
              <w:szCs w:val="22"/>
            </w:rPr>
            <w:t>Mount Carmel, Haifa 31905, Israel.   Phone    (972) - 4-8240109, 8240244</w:t>
          </w:r>
        </w:p>
        <w:p w14:paraId="3E7C50A4" w14:textId="77777777" w:rsidR="006B2F5D" w:rsidRDefault="006B2F5D">
          <w:pPr>
            <w:pStyle w:val="Footer"/>
            <w:tabs>
              <w:tab w:val="clear" w:pos="8306"/>
              <w:tab w:val="right" w:pos="9157"/>
            </w:tabs>
            <w:jc w:val="center"/>
            <w:rPr>
              <w:szCs w:val="22"/>
            </w:rPr>
          </w:pPr>
          <w:r>
            <w:rPr>
              <w:szCs w:val="22"/>
              <w:rtl/>
            </w:rPr>
            <w:t xml:space="preserve">פקס  972-4-8240746  </w:t>
          </w:r>
          <w:r>
            <w:rPr>
              <w:szCs w:val="22"/>
            </w:rPr>
            <w:t>FAX</w:t>
          </w:r>
          <w:r>
            <w:rPr>
              <w:szCs w:val="22"/>
              <w:rtl/>
            </w:rPr>
            <w:t xml:space="preserve">      </w:t>
          </w:r>
          <w:r>
            <w:rPr>
              <w:sz w:val="22"/>
              <w:szCs w:val="22"/>
            </w:rPr>
            <w:t xml:space="preserve">Internet: http://research.haifa.ac.il/~graduate </w:t>
          </w:r>
        </w:p>
        <w:p w14:paraId="422E7B9E" w14:textId="77777777" w:rsidR="006B2F5D" w:rsidRDefault="006B2F5D">
          <w:pPr>
            <w:pStyle w:val="Footer"/>
            <w:tabs>
              <w:tab w:val="clear" w:pos="8306"/>
              <w:tab w:val="right" w:pos="9157"/>
            </w:tabs>
            <w:jc w:val="right"/>
            <w:rPr>
              <w:sz w:val="22"/>
              <w:szCs w:val="22"/>
              <w:rtl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FILENAME \p \* MERGEFORMAT </w:instrText>
          </w:r>
          <w:r>
            <w:rPr>
              <w:sz w:val="12"/>
              <w:szCs w:val="12"/>
            </w:rPr>
            <w:fldChar w:fldCharType="separate"/>
          </w:r>
          <w:r w:rsidR="004D708E">
            <w:rPr>
              <w:noProof/>
              <w:sz w:val="12"/>
              <w:szCs w:val="12"/>
            </w:rPr>
            <w:t>L:\My Documents\900\</w:t>
          </w:r>
          <w:r w:rsidR="004D708E">
            <w:rPr>
              <w:noProof/>
              <w:sz w:val="12"/>
              <w:szCs w:val="12"/>
              <w:rtl/>
            </w:rPr>
            <w:t>אינטרנט\קיט\הסכמת מנחה1</w:t>
          </w:r>
          <w:r w:rsidR="004D708E">
            <w:rPr>
              <w:noProof/>
              <w:sz w:val="12"/>
              <w:szCs w:val="12"/>
            </w:rPr>
            <w:t>.doc</w:t>
          </w:r>
          <w:r>
            <w:rPr>
              <w:sz w:val="12"/>
              <w:szCs w:val="12"/>
            </w:rPr>
            <w:fldChar w:fldCharType="end"/>
          </w:r>
        </w:p>
      </w:tc>
    </w:tr>
  </w:tbl>
  <w:p w14:paraId="72281782" w14:textId="77777777" w:rsidR="006B2F5D" w:rsidRDefault="006B2F5D">
    <w:pPr>
      <w:pStyle w:val="Footer"/>
      <w:tabs>
        <w:tab w:val="clear" w:pos="8306"/>
        <w:tab w:val="right" w:pos="9157"/>
      </w:tabs>
      <w:ind w:left="-625" w:right="-426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C0D05" w14:textId="77777777" w:rsidR="009A7233" w:rsidRDefault="009A7233">
      <w:r>
        <w:separator/>
      </w:r>
    </w:p>
  </w:footnote>
  <w:footnote w:type="continuationSeparator" w:id="0">
    <w:p w14:paraId="119CB0E9" w14:textId="77777777" w:rsidR="009A7233" w:rsidRDefault="009A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170B" w14:textId="77777777" w:rsidR="006B2F5D" w:rsidRDefault="006B2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682F" w14:textId="77777777" w:rsidR="006B2F5D" w:rsidRDefault="006B2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B564" w14:textId="50D05394" w:rsidR="006B2F5D" w:rsidRDefault="0045634F" w:rsidP="00AC66A3">
    <w:pPr>
      <w:jc w:val="right"/>
      <w:rPr>
        <w:rFonts w:ascii="Arial" w:hAnsi="Arial" w:hint="cs"/>
        <w:b/>
        <w:bCs/>
        <w:sz w:val="32"/>
        <w:szCs w:val="32"/>
        <w:rtl/>
      </w:rPr>
    </w:pPr>
    <w:r>
      <w:rPr>
        <w:b/>
        <w:bCs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A45F4E" wp14:editId="5B5E6EDF">
              <wp:simplePos x="0" y="0"/>
              <wp:positionH relativeFrom="page">
                <wp:posOffset>5967730</wp:posOffset>
              </wp:positionH>
              <wp:positionV relativeFrom="paragraph">
                <wp:posOffset>102235</wp:posOffset>
              </wp:positionV>
              <wp:extent cx="640715" cy="366395"/>
              <wp:effectExtent l="0" t="0" r="0" b="0"/>
              <wp:wrapNone/>
              <wp:docPr id="2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366395"/>
                      </a:xfrm>
                      <a:custGeom>
                        <a:avLst/>
                        <a:gdLst>
                          <a:gd name="T0" fmla="*/ 178 w 20000"/>
                          <a:gd name="T1" fmla="*/ 19965 h 20000"/>
                          <a:gd name="T2" fmla="*/ 0 w 20000"/>
                          <a:gd name="T3" fmla="*/ 11681 h 20000"/>
                          <a:gd name="T4" fmla="*/ 0 w 20000"/>
                          <a:gd name="T5" fmla="*/ 13068 h 20000"/>
                          <a:gd name="T6" fmla="*/ 7592 w 20000"/>
                          <a:gd name="T7" fmla="*/ 0 h 20000"/>
                          <a:gd name="T8" fmla="*/ 10942 w 20000"/>
                          <a:gd name="T9" fmla="*/ 6655 h 20000"/>
                          <a:gd name="T10" fmla="*/ 14212 w 20000"/>
                          <a:gd name="T11" fmla="*/ 0 h 20000"/>
                          <a:gd name="T12" fmla="*/ 17483 w 20000"/>
                          <a:gd name="T13" fmla="*/ 6655 h 20000"/>
                          <a:gd name="T14" fmla="*/ 19980 w 20000"/>
                          <a:gd name="T15" fmla="*/ 0 h 20000"/>
                          <a:gd name="T16" fmla="*/ 19980 w 20000"/>
                          <a:gd name="T17" fmla="*/ 11681 h 20000"/>
                          <a:gd name="T18" fmla="*/ 19187 w 20000"/>
                          <a:gd name="T19" fmla="*/ 13345 h 20000"/>
                          <a:gd name="T20" fmla="*/ 19980 w 20000"/>
                          <a:gd name="T21" fmla="*/ 14974 h 20000"/>
                          <a:gd name="T22" fmla="*/ 19980 w 20000"/>
                          <a:gd name="T23" fmla="*/ 19965 h 20000"/>
                          <a:gd name="T24" fmla="*/ 14212 w 20000"/>
                          <a:gd name="T25" fmla="*/ 9983 h 20000"/>
                          <a:gd name="T26" fmla="*/ 13380 w 20000"/>
                          <a:gd name="T27" fmla="*/ 11681 h 20000"/>
                          <a:gd name="T28" fmla="*/ 13380 w 20000"/>
                          <a:gd name="T29" fmla="*/ 18336 h 20000"/>
                          <a:gd name="T30" fmla="*/ 10109 w 20000"/>
                          <a:gd name="T31" fmla="*/ 11681 h 20000"/>
                          <a:gd name="T32" fmla="*/ 6779 w 20000"/>
                          <a:gd name="T33" fmla="*/ 18336 h 20000"/>
                          <a:gd name="T34" fmla="*/ 6779 w 20000"/>
                          <a:gd name="T35" fmla="*/ 9983 h 20000"/>
                          <a:gd name="T36" fmla="*/ 178 w 20000"/>
                          <a:gd name="T37" fmla="*/ 1996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8" y="19965"/>
                            </a:moveTo>
                            <a:lnTo>
                              <a:pt x="0" y="11681"/>
                            </a:lnTo>
                            <a:lnTo>
                              <a:pt x="0" y="13068"/>
                            </a:lnTo>
                            <a:lnTo>
                              <a:pt x="7592" y="0"/>
                            </a:lnTo>
                            <a:lnTo>
                              <a:pt x="10942" y="6655"/>
                            </a:lnTo>
                            <a:lnTo>
                              <a:pt x="14212" y="0"/>
                            </a:lnTo>
                            <a:lnTo>
                              <a:pt x="17483" y="6655"/>
                            </a:lnTo>
                            <a:lnTo>
                              <a:pt x="19980" y="0"/>
                            </a:lnTo>
                            <a:lnTo>
                              <a:pt x="19980" y="11681"/>
                            </a:lnTo>
                            <a:lnTo>
                              <a:pt x="19187" y="13345"/>
                            </a:lnTo>
                            <a:lnTo>
                              <a:pt x="19980" y="14974"/>
                            </a:lnTo>
                            <a:lnTo>
                              <a:pt x="19980" y="19965"/>
                            </a:lnTo>
                            <a:lnTo>
                              <a:pt x="14212" y="9983"/>
                            </a:lnTo>
                            <a:lnTo>
                              <a:pt x="13380" y="11681"/>
                            </a:lnTo>
                            <a:lnTo>
                              <a:pt x="13380" y="18336"/>
                            </a:lnTo>
                            <a:lnTo>
                              <a:pt x="10109" y="11681"/>
                            </a:lnTo>
                            <a:lnTo>
                              <a:pt x="6779" y="18336"/>
                            </a:lnTo>
                            <a:lnTo>
                              <a:pt x="6779" y="9983"/>
                            </a:lnTo>
                            <a:lnTo>
                              <a:pt x="178" y="1996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12700" cap="flat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519253" id="Freeform 8" o:spid="_x0000_s1026" style="position:absolute;margin-left:469.9pt;margin-top:8.05pt;width:50.45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" path="m178,19965l,11681r,1387l7592,r3350,6655l14212,r3271,6655l19980,r,11681l19187,13345r793,1629l19980,19965,14212,9983r-832,1698l13380,18336,10109,11681,6779,18336r,-8353l178,19965xe" fillcolor="black" strokeweight="1pt">
              <v:stroke startarrowwidth="narrow" startarrowlength="short" endarrowwidth="narrow" endarrowlength="short"/>
              <v:path arrowok="t" o:connecttype="custom" o:connectlocs="5702,365754;0,213993;0,239402;243215,0;350535,121918;455292,0;560081,121918;640074,0;640074,213993;614670,244477;640074,274320;640074,365754;455292,182886;428638,213993;428638,335911;323849,213993;217170,335911;217170,182886;5702,365754" o:connectangles="0,0,0,0,0,0,0,0,0,0,0,0,0,0,0,0,0,0,0"/>
              <w10:wrap anchorx="page"/>
            </v:shape>
          </w:pict>
        </mc:Fallback>
      </mc:AlternateContent>
    </w:r>
    <w:r w:rsidR="006B2F5D" w:rsidRPr="00AC66A3">
      <w:t xml:space="preserve"> </w:t>
    </w:r>
  </w:p>
  <w:p w14:paraId="08E599B8" w14:textId="77777777" w:rsidR="006B2F5D" w:rsidRDefault="006B2F5D">
    <w:pPr>
      <w:rPr>
        <w:rFonts w:ascii="Arial" w:hAnsi="Arial" w:cs="Narkisim" w:hint="cs"/>
        <w:b/>
        <w:bCs/>
        <w:sz w:val="28"/>
        <w:szCs w:val="28"/>
        <w:rtl/>
      </w:rPr>
    </w:pPr>
  </w:p>
  <w:p w14:paraId="6B46D9E5" w14:textId="77777777" w:rsidR="006B2F5D" w:rsidRDefault="006B2F5D" w:rsidP="00C038CF">
    <w:pPr>
      <w:spacing w:line="240" w:lineRule="auto"/>
      <w:rPr>
        <w:rFonts w:ascii="Arial" w:hAnsi="Arial" w:cs="Narkisim" w:hint="cs"/>
        <w:b/>
        <w:bCs/>
        <w:sz w:val="28"/>
        <w:szCs w:val="28"/>
        <w:rtl/>
      </w:rPr>
    </w:pPr>
  </w:p>
  <w:p w14:paraId="18220CEC" w14:textId="77777777" w:rsidR="006B2F5D" w:rsidRDefault="006B2F5D" w:rsidP="00C038CF">
    <w:pPr>
      <w:spacing w:line="240" w:lineRule="auto"/>
      <w:rPr>
        <w:rFonts w:ascii="Arial" w:hAnsi="Arial" w:cs="Narkisim" w:hint="cs"/>
        <w:b/>
        <w:bCs/>
        <w:sz w:val="28"/>
        <w:szCs w:val="28"/>
        <w:rtl/>
      </w:rPr>
    </w:pPr>
    <w:r>
      <w:rPr>
        <w:rFonts w:ascii="Arial" w:hAnsi="Arial" w:cs="Narkisim" w:hint="cs"/>
        <w:b/>
        <w:bCs/>
        <w:sz w:val="28"/>
        <w:szCs w:val="28"/>
        <w:rtl/>
      </w:rPr>
      <w:t>אוניברסיטת חיפה</w:t>
    </w:r>
    <w:r>
      <w:rPr>
        <w:rFonts w:ascii="Arial" w:hAnsi="Arial" w:cs="Narkisim" w:hint="cs"/>
        <w:b/>
        <w:bCs/>
        <w:sz w:val="28"/>
        <w:szCs w:val="28"/>
        <w:rtl/>
      </w:rPr>
      <w:tab/>
    </w:r>
    <w:r>
      <w:rPr>
        <w:rFonts w:ascii="Arial" w:hAnsi="Arial" w:cs="Narkisim" w:hint="cs"/>
        <w:b/>
        <w:bCs/>
        <w:sz w:val="28"/>
        <w:szCs w:val="28"/>
        <w:rtl/>
      </w:rPr>
      <w:tab/>
    </w:r>
    <w:r>
      <w:rPr>
        <w:rFonts w:ascii="Arial" w:hAnsi="Arial" w:cs="Narkisim" w:hint="cs"/>
        <w:b/>
        <w:bCs/>
        <w:sz w:val="28"/>
        <w:szCs w:val="28"/>
        <w:rtl/>
      </w:rPr>
      <w:tab/>
    </w:r>
    <w:r>
      <w:rPr>
        <w:rFonts w:ascii="Arial" w:hAnsi="Arial" w:cs="Narkisim" w:hint="cs"/>
        <w:b/>
        <w:bCs/>
        <w:sz w:val="28"/>
        <w:szCs w:val="28"/>
        <w:rtl/>
      </w:rPr>
      <w:tab/>
    </w:r>
    <w:r>
      <w:rPr>
        <w:rFonts w:ascii="Arial" w:hAnsi="Arial" w:cs="Narkisim" w:hint="cs"/>
        <w:b/>
        <w:bCs/>
        <w:sz w:val="28"/>
        <w:szCs w:val="28"/>
        <w:rtl/>
      </w:rPr>
      <w:tab/>
    </w:r>
    <w:r>
      <w:rPr>
        <w:rFonts w:ascii="Arial" w:hAnsi="Arial" w:cs="Narkisim" w:hint="cs"/>
        <w:b/>
        <w:bCs/>
        <w:sz w:val="28"/>
        <w:szCs w:val="28"/>
        <w:rtl/>
      </w:rPr>
      <w:tab/>
      <w:t xml:space="preserve">  </w:t>
    </w:r>
    <w:r>
      <w:rPr>
        <w:rFonts w:ascii="Arial" w:hAnsi="Arial" w:cs="Narkisim" w:hint="cs"/>
        <w:b/>
        <w:bCs/>
        <w:sz w:val="28"/>
        <w:szCs w:val="28"/>
      </w:rPr>
      <w:t xml:space="preserve"> </w:t>
    </w:r>
    <w:r>
      <w:rPr>
        <w:rFonts w:ascii="Arial" w:hAnsi="Arial" w:cs="Narkisim"/>
        <w:b/>
        <w:bCs/>
        <w:sz w:val="28"/>
        <w:szCs w:val="28"/>
      </w:rPr>
      <w:t xml:space="preserve">   </w:t>
    </w:r>
    <w:r>
      <w:rPr>
        <w:rFonts w:ascii="Arial" w:hAnsi="Arial" w:cs="Narkisim" w:hint="cs"/>
        <w:b/>
        <w:bCs/>
        <w:sz w:val="28"/>
        <w:szCs w:val="28"/>
        <w:rtl/>
      </w:rPr>
      <w:t>הרשות ללימודים מתקדמים</w:t>
    </w:r>
  </w:p>
  <w:p w14:paraId="6D566E68" w14:textId="5426EA96" w:rsidR="006B2F5D" w:rsidRDefault="0045634F" w:rsidP="00C038CF">
    <w:pPr>
      <w:spacing w:line="240" w:lineRule="auto"/>
      <w:rPr>
        <w:rFonts w:cs="Times New Roman"/>
        <w:b/>
        <w:bCs/>
        <w:sz w:val="24"/>
        <w:rtl/>
      </w:rPr>
    </w:pPr>
    <w:r>
      <w:rPr>
        <w:rFonts w:cs="Times New Roman"/>
        <w:b/>
        <w:bCs/>
        <w:noProof/>
        <w:lang w:val="he-I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E933FD" wp14:editId="264C3200">
              <wp:simplePos x="0" y="0"/>
              <wp:positionH relativeFrom="column">
                <wp:posOffset>-36830</wp:posOffset>
              </wp:positionH>
              <wp:positionV relativeFrom="paragraph">
                <wp:posOffset>201930</wp:posOffset>
              </wp:positionV>
              <wp:extent cx="58293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8B18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5.9pt" to="456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K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"/>
          </w:pict>
        </mc:Fallback>
      </mc:AlternateContent>
    </w:r>
    <w:r w:rsidR="006B2F5D">
      <w:rPr>
        <w:rFonts w:cs="Times New Roman"/>
        <w:b/>
        <w:bCs/>
        <w:sz w:val="24"/>
      </w:rPr>
      <w:t xml:space="preserve">GRADUATE STUDIES AUTHORITY                                      </w:t>
    </w:r>
    <w:smartTag w:uri="urn:schemas-microsoft-com:office:smarttags" w:element="place">
      <w:smartTag w:uri="urn:schemas-microsoft-com:office:smarttags" w:element="PlaceType">
        <w:r w:rsidR="006B2F5D">
          <w:rPr>
            <w:rFonts w:cs="Times New Roman"/>
            <w:b/>
            <w:bCs/>
            <w:sz w:val="24"/>
          </w:rPr>
          <w:t>UNIVERSITY</w:t>
        </w:r>
      </w:smartTag>
      <w:r w:rsidR="006B2F5D">
        <w:rPr>
          <w:rFonts w:cs="Times New Roman"/>
          <w:b/>
          <w:bCs/>
          <w:sz w:val="24"/>
        </w:rPr>
        <w:t xml:space="preserve"> OF </w:t>
      </w:r>
      <w:smartTag w:uri="urn:schemas-microsoft-com:office:smarttags" w:element="PlaceName">
        <w:r w:rsidR="006B2F5D">
          <w:rPr>
            <w:rFonts w:cs="Times New Roman"/>
            <w:b/>
            <w:bCs/>
            <w:sz w:val="24"/>
          </w:rPr>
          <w:t>HAIFA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CD"/>
    <w:rsid w:val="00044C70"/>
    <w:rsid w:val="0005431A"/>
    <w:rsid w:val="00064865"/>
    <w:rsid w:val="00067A02"/>
    <w:rsid w:val="00080A56"/>
    <w:rsid w:val="00110345"/>
    <w:rsid w:val="00180300"/>
    <w:rsid w:val="001915D0"/>
    <w:rsid w:val="00206716"/>
    <w:rsid w:val="002212BF"/>
    <w:rsid w:val="00232B30"/>
    <w:rsid w:val="002B5A7A"/>
    <w:rsid w:val="002E65D5"/>
    <w:rsid w:val="0036468B"/>
    <w:rsid w:val="003B4DA1"/>
    <w:rsid w:val="0045634F"/>
    <w:rsid w:val="00461E5D"/>
    <w:rsid w:val="004725B6"/>
    <w:rsid w:val="00497D0F"/>
    <w:rsid w:val="004D708E"/>
    <w:rsid w:val="006B2F5D"/>
    <w:rsid w:val="007E1C40"/>
    <w:rsid w:val="007E4AFC"/>
    <w:rsid w:val="00852DA6"/>
    <w:rsid w:val="0087175F"/>
    <w:rsid w:val="008910BD"/>
    <w:rsid w:val="008A2878"/>
    <w:rsid w:val="008B02CD"/>
    <w:rsid w:val="008E5B25"/>
    <w:rsid w:val="009204FC"/>
    <w:rsid w:val="009A7233"/>
    <w:rsid w:val="00AC66A3"/>
    <w:rsid w:val="00AC6BF3"/>
    <w:rsid w:val="00AF3FDE"/>
    <w:rsid w:val="00B80273"/>
    <w:rsid w:val="00C038CF"/>
    <w:rsid w:val="00C87DAB"/>
    <w:rsid w:val="00CD460E"/>
    <w:rsid w:val="00CF4C15"/>
    <w:rsid w:val="00D728C5"/>
    <w:rsid w:val="00D7600B"/>
    <w:rsid w:val="00D831E3"/>
    <w:rsid w:val="00DE4F1B"/>
    <w:rsid w:val="00EE6598"/>
    <w:rsid w:val="00F03C49"/>
    <w:rsid w:val="00F75716"/>
    <w:rsid w:val="00FB18D0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DF7E2A3"/>
  <w15:chartTrackingRefBased/>
  <w15:docId w15:val="{F2FEAFB4-0820-44A4-B046-BA0BAA6A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  <w:spacing w:line="360" w:lineRule="auto"/>
      <w:jc w:val="both"/>
    </w:pPr>
    <w:rPr>
      <w:rFonts w:cs="Arial"/>
      <w:szCs w:val="24"/>
      <w:lang w:eastAsia="he-IL"/>
    </w:rPr>
  </w:style>
  <w:style w:type="paragraph" w:styleId="Heading1">
    <w:name w:val="heading 1"/>
    <w:basedOn w:val="Normal"/>
    <w:next w:val="Nor-15"/>
    <w:qFormat/>
    <w:pPr>
      <w:keepNext/>
      <w:spacing w:before="240" w:after="240"/>
      <w:ind w:left="851" w:hanging="851"/>
      <w:jc w:val="left"/>
      <w:outlineLvl w:val="0"/>
    </w:pPr>
    <w:rPr>
      <w:b/>
      <w:bCs/>
      <w:spacing w:val="8"/>
      <w:kern w:val="28"/>
      <w:u w:val="single"/>
    </w:rPr>
  </w:style>
  <w:style w:type="paragraph" w:styleId="Heading2">
    <w:name w:val="heading 2"/>
    <w:basedOn w:val="Normal"/>
    <w:next w:val="Nor-15"/>
    <w:qFormat/>
    <w:pPr>
      <w:keepNext/>
      <w:spacing w:after="240"/>
      <w:ind w:left="851" w:hanging="85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567" w:hanging="567"/>
      <w:outlineLvl w:val="2"/>
    </w:pPr>
    <w:rPr>
      <w:b/>
      <w:bCs/>
      <w:sz w:val="24"/>
    </w:rPr>
  </w:style>
  <w:style w:type="paragraph" w:styleId="Heading4">
    <w:name w:val="heading 4"/>
    <w:basedOn w:val="Normal"/>
    <w:next w:val="Nor-15"/>
    <w:qFormat/>
    <w:pPr>
      <w:keepNext/>
      <w:spacing w:before="240" w:after="60"/>
      <w:ind w:left="567" w:hanging="567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ind w:left="3826" w:hanging="708"/>
      <w:outlineLvl w:val="4"/>
    </w:pPr>
    <w:rPr>
      <w:rFonts w:ascii="Arial" w:hAnsi="Arial" w:cs="Miriam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534" w:hanging="708"/>
      <w:outlineLvl w:val="5"/>
    </w:pPr>
    <w:rPr>
      <w:rFonts w:cs="Miriam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5242" w:hanging="708"/>
      <w:outlineLvl w:val="6"/>
    </w:pPr>
    <w:rPr>
      <w:rFonts w:ascii="Arial" w:hAnsi="Arial" w:cs="Miriam"/>
    </w:rPr>
  </w:style>
  <w:style w:type="paragraph" w:styleId="Heading8">
    <w:name w:val="heading 8"/>
    <w:basedOn w:val="Normal"/>
    <w:next w:val="Normal"/>
    <w:qFormat/>
    <w:pPr>
      <w:spacing w:before="240" w:after="60"/>
      <w:ind w:left="5950" w:hanging="708"/>
      <w:outlineLvl w:val="7"/>
    </w:pPr>
    <w:rPr>
      <w:rFonts w:ascii="Arial" w:hAnsi="Arial" w:cs="Miriam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ind w:left="6658" w:hanging="708"/>
      <w:outlineLvl w:val="8"/>
    </w:pPr>
    <w:rPr>
      <w:rFonts w:ascii="Arial" w:hAnsi="Arial" w:cs="Miriam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 w:cs="Miriam"/>
      <w:iCs/>
      <w:sz w:val="24"/>
    </w:rPr>
  </w:style>
  <w:style w:type="paragraph" w:customStyle="1" w:styleId="Numbered-0">
    <w:name w:val="Numbered-0"/>
    <w:basedOn w:val="Normal"/>
    <w:pPr>
      <w:ind w:left="-623" w:right="-907" w:hanging="284"/>
    </w:pPr>
  </w:style>
  <w:style w:type="paragraph" w:customStyle="1" w:styleId="Idn-1">
    <w:name w:val="Idn-1"/>
    <w:basedOn w:val="Normal"/>
    <w:pPr>
      <w:ind w:right="-907" w:hanging="567"/>
    </w:pPr>
  </w:style>
  <w:style w:type="paragraph" w:styleId="Signature">
    <w:name w:val="Signature"/>
    <w:basedOn w:val="Normal"/>
    <w:pPr>
      <w:ind w:left="6804"/>
      <w:jc w:val="right"/>
    </w:pPr>
  </w:style>
  <w:style w:type="paragraph" w:customStyle="1" w:styleId="Nor-1">
    <w:name w:val="Nor-1"/>
    <w:basedOn w:val="Nor-15"/>
    <w:pPr>
      <w:ind w:left="567"/>
    </w:pPr>
  </w:style>
  <w:style w:type="paragraph" w:customStyle="1" w:styleId="Nor-2">
    <w:name w:val="Nor-2"/>
    <w:basedOn w:val="Nor-1"/>
    <w:pPr>
      <w:ind w:left="0"/>
    </w:pPr>
  </w:style>
  <w:style w:type="character" w:customStyle="1" w:styleId="Slogan">
    <w:name w:val="Slogan"/>
    <w:rPr>
      <w:rFonts w:ascii="Impact" w:hAnsi="Impact" w:cs="Aharoni"/>
      <w:caps/>
      <w:color w:val="FFFFFF"/>
      <w:spacing w:val="20"/>
      <w:position w:val="12"/>
      <w:sz w:val="48"/>
      <w:szCs w:val="56"/>
    </w:rPr>
  </w:style>
  <w:style w:type="paragraph" w:customStyle="1" w:styleId="DocumentLabel">
    <w:name w:val="Document Label"/>
    <w:next w:val="Normal"/>
    <w:pPr>
      <w:tabs>
        <w:tab w:val="left" w:pos="1800"/>
      </w:tabs>
      <w:bidi/>
      <w:spacing w:before="140" w:after="120" w:line="600" w:lineRule="atLeast"/>
      <w:ind w:left="-567"/>
    </w:pPr>
    <w:rPr>
      <w:rFonts w:cs="Aharoni"/>
      <w:spacing w:val="-38"/>
      <w:sz w:val="60"/>
      <w:szCs w:val="68"/>
      <w:lang w:eastAsia="he-IL"/>
    </w:rPr>
  </w:style>
  <w:style w:type="character" w:styleId="PageNumber">
    <w:name w:val="page number"/>
    <w:basedOn w:val="DefaultParagraphFont"/>
  </w:style>
  <w:style w:type="paragraph" w:customStyle="1" w:styleId="Nor-10">
    <w:name w:val="Nor-1.0"/>
    <w:basedOn w:val="Nor-15"/>
    <w:pPr>
      <w:ind w:left="567"/>
    </w:pPr>
  </w:style>
  <w:style w:type="paragraph" w:customStyle="1" w:styleId="Nor-15">
    <w:name w:val="Nor-1.5"/>
    <w:basedOn w:val="Normal"/>
    <w:pPr>
      <w:ind w:left="851"/>
    </w:pPr>
  </w:style>
  <w:style w:type="paragraph" w:customStyle="1" w:styleId="Ltr-10">
    <w:name w:val="Ltr-1.0"/>
    <w:basedOn w:val="Nor-10"/>
    <w:pPr>
      <w:ind w:left="851" w:hanging="284"/>
    </w:pPr>
  </w:style>
  <w:style w:type="paragraph" w:customStyle="1" w:styleId="LL-1">
    <w:name w:val="LL-1"/>
    <w:basedOn w:val="LL-15"/>
    <w:pPr>
      <w:ind w:left="1134"/>
    </w:pPr>
  </w:style>
  <w:style w:type="paragraph" w:customStyle="1" w:styleId="Ltr-0">
    <w:name w:val="Ltr-0"/>
    <w:basedOn w:val="Ltr-10"/>
    <w:pPr>
      <w:ind w:left="284"/>
    </w:pPr>
  </w:style>
  <w:style w:type="paragraph" w:customStyle="1" w:styleId="LL-15">
    <w:name w:val="LL-1.5"/>
    <w:basedOn w:val="Normal"/>
    <w:pPr>
      <w:ind w:left="1418" w:hanging="567"/>
    </w:pPr>
  </w:style>
  <w:style w:type="paragraph" w:customStyle="1" w:styleId="List-Num-0">
    <w:name w:val="List-Num-0"/>
    <w:basedOn w:val="Normal"/>
    <w:pPr>
      <w:ind w:left="284" w:hanging="284"/>
    </w:pPr>
  </w:style>
  <w:style w:type="paragraph" w:customStyle="1" w:styleId="List-Num-15">
    <w:name w:val="List-Num-1.5"/>
    <w:basedOn w:val="Normal"/>
    <w:pPr>
      <w:ind w:left="1135" w:hanging="284"/>
    </w:pPr>
  </w:style>
  <w:style w:type="paragraph" w:customStyle="1" w:styleId="LB-2-">
    <w:name w:val="LB-2-"/>
    <w:basedOn w:val="Normal"/>
    <w:pPr>
      <w:ind w:left="1134"/>
    </w:pPr>
  </w:style>
  <w:style w:type="paragraph" w:customStyle="1" w:styleId="LN-05">
    <w:name w:val="LN-0.5"/>
    <w:basedOn w:val="List-Num-15"/>
    <w:pPr>
      <w:ind w:left="568"/>
    </w:pPr>
  </w:style>
  <w:style w:type="paragraph" w:customStyle="1" w:styleId="Idn-0-1">
    <w:name w:val="Idn-0-1"/>
    <w:basedOn w:val="Normal"/>
    <w:pPr>
      <w:ind w:right="-907" w:hanging="567"/>
    </w:pPr>
  </w:style>
  <w:style w:type="paragraph" w:customStyle="1" w:styleId="Idn-15-25">
    <w:name w:val="Idn-1.5-2.5"/>
    <w:basedOn w:val="Nor-15"/>
    <w:pPr>
      <w:ind w:left="1418" w:hanging="567"/>
    </w:pPr>
  </w:style>
  <w:style w:type="paragraph" w:customStyle="1" w:styleId="Idn-15-45">
    <w:name w:val="Idn-1.5-4.5"/>
    <w:basedOn w:val="Normal"/>
    <w:pPr>
      <w:ind w:left="2552" w:hanging="1701"/>
    </w:pPr>
  </w:style>
  <w:style w:type="paragraph" w:customStyle="1" w:styleId="Idn-1-2">
    <w:name w:val="Idn-1-2"/>
    <w:basedOn w:val="Idn-0-1"/>
  </w:style>
  <w:style w:type="paragraph" w:customStyle="1" w:styleId="Idn-20-40">
    <w:name w:val="Idn-2.0-4.0"/>
    <w:basedOn w:val="Normal"/>
    <w:pPr>
      <w:tabs>
        <w:tab w:val="left" w:pos="3686"/>
        <w:tab w:val="left" w:pos="4253"/>
      </w:tabs>
      <w:spacing w:after="120"/>
      <w:ind w:left="2268" w:hanging="1134"/>
    </w:pPr>
    <w:rPr>
      <w:sz w:val="24"/>
    </w:rPr>
  </w:style>
  <w:style w:type="paragraph" w:customStyle="1" w:styleId="Idn-25-60">
    <w:name w:val="Idn-2.5-6.0"/>
    <w:basedOn w:val="Normal"/>
    <w:pPr>
      <w:tabs>
        <w:tab w:val="left" w:pos="3686"/>
        <w:tab w:val="left" w:pos="4253"/>
      </w:tabs>
      <w:spacing w:after="120"/>
      <w:ind w:left="3403" w:hanging="1985"/>
    </w:pPr>
    <w:rPr>
      <w:sz w:val="24"/>
    </w:rPr>
  </w:style>
  <w:style w:type="paragraph" w:customStyle="1" w:styleId="Idn-25-75">
    <w:name w:val="Idn-2.5-7.5"/>
    <w:basedOn w:val="NormalIndent"/>
    <w:pPr>
      <w:tabs>
        <w:tab w:val="left" w:pos="3686"/>
        <w:tab w:val="left" w:pos="4253"/>
      </w:tabs>
      <w:spacing w:after="120"/>
      <w:ind w:left="4253" w:hanging="2835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Idn-25-85">
    <w:name w:val="Idn-2.5-8.5"/>
    <w:basedOn w:val="Idn-25-75"/>
    <w:pPr>
      <w:tabs>
        <w:tab w:val="left" w:pos="4820"/>
      </w:tabs>
      <w:ind w:left="4820" w:hanging="3402"/>
    </w:pPr>
  </w:style>
  <w:style w:type="paragraph" w:customStyle="1" w:styleId="LB-5-">
    <w:name w:val="LB-.5-"/>
    <w:basedOn w:val="Normal"/>
    <w:pPr>
      <w:ind w:left="284"/>
    </w:pPr>
  </w:style>
  <w:style w:type="paragraph" w:customStyle="1" w:styleId="LB-15">
    <w:name w:val="LB-1.5"/>
    <w:basedOn w:val="LB-2-"/>
    <w:pPr>
      <w:ind w:left="1135" w:hanging="284"/>
    </w:pPr>
  </w:style>
  <w:style w:type="paragraph" w:customStyle="1" w:styleId="LB-25">
    <w:name w:val="LB-2.5"/>
    <w:basedOn w:val="LB-2-"/>
    <w:pPr>
      <w:ind w:left="1702" w:hanging="284"/>
    </w:pPr>
  </w:style>
  <w:style w:type="paragraph" w:styleId="ListBullet">
    <w:name w:val="List Bullet"/>
    <w:basedOn w:val="Normal"/>
    <w:pPr>
      <w:ind w:left="283" w:hanging="283"/>
    </w:pPr>
  </w:style>
  <w:style w:type="paragraph" w:customStyle="1" w:styleId="List-Blt-2-">
    <w:name w:val="List-Blt-2-"/>
    <w:basedOn w:val="Normal"/>
    <w:pPr>
      <w:ind w:left="1134"/>
    </w:pPr>
  </w:style>
  <w:style w:type="paragraph" w:customStyle="1" w:styleId="LN">
    <w:name w:val="LN"/>
    <w:basedOn w:val="Normal"/>
    <w:pPr>
      <w:ind w:left="567" w:hanging="567"/>
    </w:pPr>
  </w:style>
  <w:style w:type="paragraph" w:customStyle="1" w:styleId="LN-15">
    <w:name w:val="LN-1.5"/>
    <w:basedOn w:val="Normal"/>
    <w:next w:val="Nor-15"/>
    <w:pPr>
      <w:ind w:left="1135" w:hanging="284"/>
    </w:pPr>
  </w:style>
  <w:style w:type="paragraph" w:customStyle="1" w:styleId="LN-20">
    <w:name w:val="LN-2.0"/>
    <w:basedOn w:val="LN-15"/>
    <w:pPr>
      <w:ind w:left="1418"/>
    </w:pPr>
  </w:style>
  <w:style w:type="paragraph" w:customStyle="1" w:styleId="LN-25">
    <w:name w:val="LN-2.5"/>
    <w:basedOn w:val="LN-20"/>
    <w:pPr>
      <w:ind w:left="1985" w:hanging="567"/>
    </w:pPr>
  </w:style>
  <w:style w:type="paragraph" w:customStyle="1" w:styleId="Nor-20">
    <w:name w:val="Nor-2.0"/>
    <w:basedOn w:val="Nor-15"/>
    <w:pPr>
      <w:tabs>
        <w:tab w:val="left" w:pos="1701"/>
        <w:tab w:val="left" w:pos="2268"/>
        <w:tab w:val="left" w:pos="2835"/>
      </w:tabs>
      <w:ind w:left="1134"/>
    </w:pPr>
  </w:style>
  <w:style w:type="paragraph" w:customStyle="1" w:styleId="Nor-25">
    <w:name w:val="Nor-2.5"/>
    <w:basedOn w:val="Nor-20"/>
    <w:pPr>
      <w:tabs>
        <w:tab w:val="left" w:pos="3402"/>
      </w:tabs>
      <w:ind w:left="1418"/>
    </w:pPr>
  </w:style>
  <w:style w:type="paragraph" w:customStyle="1" w:styleId="Nor-45">
    <w:name w:val="Nor-4.5"/>
    <w:basedOn w:val="Normal"/>
    <w:pPr>
      <w:tabs>
        <w:tab w:val="left" w:pos="1701"/>
        <w:tab w:val="left" w:pos="2268"/>
        <w:tab w:val="left" w:pos="2835"/>
        <w:tab w:val="left" w:pos="3402"/>
      </w:tabs>
      <w:ind w:left="2552"/>
    </w:pPr>
  </w:style>
  <w:style w:type="paragraph" w:styleId="BalloonText">
    <w:name w:val="Balloon Text"/>
    <w:basedOn w:val="Normal"/>
    <w:semiHidden/>
    <w:rsid w:val="0008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wintman\Application%20Data\Microsoft\Templates\&#1500;&#1493;&#1490;&#1493;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1FE8DC62D8946A48D740802DBECAE" ma:contentTypeVersion="14" ma:contentTypeDescription="Create a new document." ma:contentTypeScope="" ma:versionID="e07c41fc594d35d1aba09ab033c6d8cf">
  <xsd:schema xmlns:xsd="http://www.w3.org/2001/XMLSchema" xmlns:xs="http://www.w3.org/2001/XMLSchema" xmlns:p="http://schemas.microsoft.com/office/2006/metadata/properties" xmlns:ns3="2dea9286-ddb7-44ab-beef-784e2a89b98c" xmlns:ns4="46b4914c-d533-423c-a94f-7d53ce0640c8" targetNamespace="http://schemas.microsoft.com/office/2006/metadata/properties" ma:root="true" ma:fieldsID="82ec774473880c128a787822ef816ace" ns3:_="" ns4:_="">
    <xsd:import namespace="2dea9286-ddb7-44ab-beef-784e2a89b98c"/>
    <xsd:import namespace="46b4914c-d533-423c-a94f-7d53ce064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9286-ddb7-44ab-beef-784e2a89b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4914c-d533-423c-a94f-7d53ce06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6CCF5-127B-4F0E-9728-7B8FCC633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a9286-ddb7-44ab-beef-784e2a89b98c"/>
    <ds:schemaRef ds:uri="46b4914c-d533-423c-a94f-7d53ce06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B282D-9928-4433-B491-B150EE046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1A7DB-FE3B-4D93-89F3-94A693567896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46b4914c-d533-423c-a94f-7d53ce0640c8"/>
    <ds:schemaRef ds:uri="2dea9286-ddb7-44ab-beef-784e2a89b9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לוגו22</Template>
  <TotalTime>3</TotalTime>
  <Pages>1</Pages>
  <Words>82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לוגו למכתבים קצרים היוצאים מחוץ לאוניברסיטה</vt:lpstr>
      <vt:lpstr>לוגו למכתבים קצרים היוצאים מחוץ לאוניברסיטה</vt:lpstr>
    </vt:vector>
  </TitlesOfParts>
  <Company>HAIFA UNIVERSITY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לוגו למכתבים קצרים היוצאים מחוץ לאוניברסיטה</dc:title>
  <dc:subject/>
  <dc:creator>sysadmin</dc:creator>
  <cp:keywords/>
  <cp:lastModifiedBy>נועה פלד-וייצמן</cp:lastModifiedBy>
  <cp:revision>3</cp:revision>
  <cp:lastPrinted>2010-11-17T10:09:00Z</cp:lastPrinted>
  <dcterms:created xsi:type="dcterms:W3CDTF">2022-03-09T09:10:00Z</dcterms:created>
  <dcterms:modified xsi:type="dcterms:W3CDTF">2022-03-09T09:13:00Z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0x01010008F1FE8DC62D8946A48D740802DBECAE</vt:lpwstr>
  </property>
</Properties>
</file>