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AA22" w14:textId="77777777" w:rsidR="005778E0" w:rsidRPr="005778E0" w:rsidRDefault="005778E0" w:rsidP="005778E0">
      <w:pPr>
        <w:ind w:left="510" w:hanging="510"/>
        <w:rPr>
          <w:rtl/>
        </w:rPr>
      </w:pPr>
    </w:p>
    <w:p w14:paraId="1967DCE1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  <w:r>
        <w:rPr>
          <w:rFonts w:ascii="David" w:hAnsi="David" w:cs="David" w:hint="cs"/>
          <w:u w:val="single"/>
          <w:rtl/>
        </w:rPr>
        <w:t>*** נא למלא בדפוס ולא בכתב יד</w:t>
      </w:r>
    </w:p>
    <w:p w14:paraId="40916766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</w:p>
    <w:p w14:paraId="25388EB8" w14:textId="77777777" w:rsidR="005778E0" w:rsidRPr="005778E0" w:rsidRDefault="005778E0" w:rsidP="005778E0">
      <w:pPr>
        <w:bidi/>
        <w:ind w:left="510" w:hanging="510"/>
        <w:jc w:val="right"/>
        <w:rPr>
          <w:rFonts w:ascii="David" w:hAnsi="David" w:cs="David" w:hint="cs"/>
          <w:rtl/>
        </w:rPr>
      </w:pPr>
      <w:r w:rsidRPr="005778E0">
        <w:rPr>
          <w:rFonts w:ascii="David" w:hAnsi="David" w:cs="David" w:hint="cs"/>
          <w:rtl/>
        </w:rPr>
        <w:t>תאריך:</w:t>
      </w:r>
      <w:r>
        <w:rPr>
          <w:rFonts w:ascii="David" w:hAnsi="David" w:cs="David" w:hint="cs"/>
          <w:rtl/>
        </w:rPr>
        <w:t xml:space="preserve"> _________________</w:t>
      </w:r>
    </w:p>
    <w:p w14:paraId="05C7FA72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</w:p>
    <w:p w14:paraId="63DF9378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</w:p>
    <w:p w14:paraId="13295B4E" w14:textId="77777777" w:rsidR="005778E0" w:rsidRPr="005778E0" w:rsidRDefault="005778E0" w:rsidP="005778E0">
      <w:pPr>
        <w:bidi/>
        <w:ind w:left="510" w:hanging="510"/>
        <w:jc w:val="center"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 w:rsidRPr="005778E0">
        <w:rPr>
          <w:rFonts w:ascii="David" w:hAnsi="David" w:cs="David" w:hint="cs"/>
          <w:b/>
          <w:bCs/>
          <w:sz w:val="32"/>
          <w:szCs w:val="32"/>
          <w:u w:val="single"/>
          <w:rtl/>
        </w:rPr>
        <w:t>קורות חיים</w:t>
      </w:r>
    </w:p>
    <w:p w14:paraId="34A08AB7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</w:p>
    <w:p w14:paraId="0DF65DFC" w14:textId="77777777" w:rsidR="005778E0" w:rsidRDefault="005778E0" w:rsidP="005778E0">
      <w:pPr>
        <w:bidi/>
        <w:ind w:left="510" w:hanging="510"/>
        <w:rPr>
          <w:rFonts w:ascii="David" w:hAnsi="David" w:cs="David" w:hint="cs"/>
          <w:u w:val="single"/>
          <w:rtl/>
        </w:rPr>
      </w:pPr>
    </w:p>
    <w:p w14:paraId="3F80354F" w14:textId="77777777" w:rsidR="005778E0" w:rsidRDefault="005778E0" w:rsidP="005778E0">
      <w:pPr>
        <w:bidi/>
        <w:rPr>
          <w:rFonts w:ascii="David" w:hAnsi="David" w:cs="David"/>
          <w:rtl/>
        </w:rPr>
      </w:pPr>
    </w:p>
    <w:p w14:paraId="3489EA59" w14:textId="77777777" w:rsidR="005778E0" w:rsidRPr="005778E0" w:rsidRDefault="005778E0" w:rsidP="005778E0">
      <w:pPr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/>
          <w:u w:val="single"/>
          <w:rtl/>
        </w:rPr>
        <w:t>פרטים אישיים</w:t>
      </w:r>
      <w:r>
        <w:rPr>
          <w:rFonts w:ascii="David" w:hAnsi="David" w:cs="David"/>
          <w:u w:val="single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שם</w:t>
      </w:r>
      <w:r>
        <w:rPr>
          <w:rFonts w:ascii="David" w:hAnsi="David" w:cs="David" w:hint="cs"/>
          <w:rtl/>
        </w:rPr>
        <w:t xml:space="preserve"> פרטי: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 w:rsidRPr="005778E0">
        <w:rPr>
          <w:rFonts w:ascii="David" w:hAnsi="David" w:cs="David" w:hint="cs"/>
          <w:rtl/>
        </w:rPr>
        <w:t>שם משפחה:</w:t>
      </w:r>
    </w:p>
    <w:p w14:paraId="29F01939" w14:textId="77777777" w:rsidR="005778E0" w:rsidRDefault="005778E0" w:rsidP="005778E0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מקום ותאריך לידה: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תאריך עליה: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מצב משפחתי: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מס' ת.ז.: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כתובת מגורים קבועה: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מס' טלפון בבית: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>כתובת אלקטרונית:</w:t>
      </w:r>
      <w:r>
        <w:rPr>
          <w:rFonts w:ascii="David" w:hAnsi="David" w:cs="David"/>
          <w:rtl/>
        </w:rPr>
        <w:br/>
      </w:r>
    </w:p>
    <w:p w14:paraId="7B045EB8" w14:textId="77777777" w:rsidR="005778E0" w:rsidRDefault="005778E0" w:rsidP="005778E0">
      <w:pPr>
        <w:numPr>
          <w:ilvl w:val="0"/>
          <w:numId w:val="1"/>
        </w:numPr>
        <w:bidi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פרטים בדבר השכלה גבוהה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  <w:t xml:space="preserve"> [נא לפרט בסדר כרונולוגי שמות המוסדות ושמות המחלקות בהן נרכשו התארים. לציין תחומי לימוד, מועדי הלימודים, שם התואר ותאריך הענקתו].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</w:p>
    <w:p w14:paraId="71B2AFD4" w14:textId="77777777" w:rsidR="005778E0" w:rsidRDefault="005778E0" w:rsidP="005778E0">
      <w:pPr>
        <w:numPr>
          <w:ilvl w:val="0"/>
          <w:numId w:val="1"/>
        </w:numPr>
        <w:bidi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ניסיון תעסוקתי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</w:p>
    <w:p w14:paraId="6F1042F0" w14:textId="77777777" w:rsidR="005778E0" w:rsidRDefault="005778E0" w:rsidP="005778E0">
      <w:pPr>
        <w:numPr>
          <w:ilvl w:val="12"/>
          <w:numId w:val="0"/>
        </w:numPr>
        <w:bidi/>
        <w:ind w:left="624" w:hanging="624"/>
        <w:rPr>
          <w:rFonts w:ascii="David" w:hAnsi="David" w:cs="David"/>
          <w:rtl/>
        </w:rPr>
      </w:pPr>
    </w:p>
    <w:p w14:paraId="5DE4D2D1" w14:textId="77777777" w:rsidR="005778E0" w:rsidRDefault="005778E0" w:rsidP="00F96ACB">
      <w:pPr>
        <w:numPr>
          <w:ilvl w:val="0"/>
          <w:numId w:val="1"/>
        </w:numPr>
        <w:bidi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השתתפות בכנסים מדעיים</w:t>
      </w:r>
      <w:r>
        <w:rPr>
          <w:rFonts w:ascii="David" w:hAnsi="David" w:cs="David"/>
          <w:u w:val="single"/>
          <w:rtl/>
        </w:rPr>
        <w:br/>
      </w:r>
      <w:r>
        <w:rPr>
          <w:rFonts w:ascii="David" w:hAnsi="David" w:cs="David"/>
          <w:rtl/>
        </w:rPr>
        <w:t>(נא לערוך הרשימה בצורת טבלה לפי המצוין להלן)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u w:val="single"/>
          <w:rtl/>
        </w:rPr>
        <w:t>הכנס</w:t>
      </w:r>
      <w:r>
        <w:rPr>
          <w:rFonts w:ascii="David" w:hAnsi="David" w:cs="David"/>
          <w:rtl/>
        </w:rPr>
        <w:t xml:space="preserve">                                           </w:t>
      </w:r>
      <w:r>
        <w:rPr>
          <w:rFonts w:ascii="David" w:hAnsi="David" w:cs="David"/>
          <w:u w:val="single"/>
          <w:rtl/>
        </w:rPr>
        <w:t>מקום ומועד</w:t>
      </w:r>
      <w:r>
        <w:rPr>
          <w:rFonts w:ascii="David" w:hAnsi="David" w:cs="David"/>
          <w:rtl/>
        </w:rPr>
        <w:t xml:space="preserve">                       </w:t>
      </w:r>
      <w:r>
        <w:rPr>
          <w:rFonts w:ascii="David" w:hAnsi="David" w:cs="David"/>
          <w:u w:val="single"/>
          <w:rtl/>
        </w:rPr>
        <w:t>נושא ההרצאה או הדיון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</w:p>
    <w:p w14:paraId="2E788FD7" w14:textId="77777777" w:rsidR="005778E0" w:rsidRPr="005778E0" w:rsidRDefault="005778E0" w:rsidP="005778E0">
      <w:pPr>
        <w:numPr>
          <w:ilvl w:val="0"/>
          <w:numId w:val="1"/>
        </w:numPr>
        <w:bidi/>
        <w:rPr>
          <w:rFonts w:ascii="David" w:hAnsi="David" w:hint="cs"/>
        </w:rPr>
      </w:pPr>
      <w:r>
        <w:rPr>
          <w:rFonts w:ascii="David" w:hAnsi="David" w:cs="David"/>
          <w:u w:val="single"/>
          <w:rtl/>
        </w:rPr>
        <w:t>מלגות, פרסים</w:t>
      </w:r>
      <w:r>
        <w:rPr>
          <w:rFonts w:ascii="David" w:hAnsi="David" w:cs="David" w:hint="cs"/>
          <w:u w:val="single"/>
          <w:rtl/>
        </w:rPr>
        <w:t xml:space="preserve"> </w:t>
      </w:r>
      <w:r>
        <w:rPr>
          <w:rFonts w:ascii="David" w:hAnsi="David" w:cs="David"/>
          <w:u w:val="single"/>
          <w:rtl/>
        </w:rPr>
        <w:t xml:space="preserve"> וכו'</w:t>
      </w:r>
    </w:p>
    <w:p w14:paraId="623304DE" w14:textId="77777777" w:rsidR="005778E0" w:rsidRDefault="005778E0" w:rsidP="005778E0">
      <w:pPr>
        <w:bidi/>
        <w:rPr>
          <w:rFonts w:ascii="David" w:hAnsi="David" w:cs="David" w:hint="cs"/>
          <w:rtl/>
        </w:rPr>
      </w:pPr>
      <w:r>
        <w:rPr>
          <w:rFonts w:ascii="David" w:hAnsi="David" w:cs="David"/>
          <w:rtl/>
        </w:rPr>
        <w:br/>
      </w:r>
    </w:p>
    <w:p w14:paraId="5A4EA9B7" w14:textId="77777777" w:rsidR="005778E0" w:rsidRDefault="005778E0" w:rsidP="005778E0">
      <w:pPr>
        <w:bidi/>
        <w:rPr>
          <w:rFonts w:ascii="David" w:hAnsi="David" w:cs="David"/>
          <w:rtl/>
        </w:rPr>
      </w:pPr>
    </w:p>
    <w:p w14:paraId="16D1AEFE" w14:textId="77777777" w:rsidR="005778E0" w:rsidRDefault="005778E0" w:rsidP="005778E0">
      <w:pPr>
        <w:numPr>
          <w:ilvl w:val="0"/>
          <w:numId w:val="1"/>
        </w:numPr>
        <w:bidi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הוראה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  <w:t xml:space="preserve">א.   </w:t>
      </w:r>
      <w:r>
        <w:rPr>
          <w:rFonts w:ascii="David" w:hAnsi="David" w:cs="David"/>
          <w:u w:val="single"/>
          <w:rtl/>
        </w:rPr>
        <w:t>שיעורים שלימדת בשנים האחרונות:</w:t>
      </w:r>
      <w:r>
        <w:rPr>
          <w:rFonts w:ascii="David" w:hAnsi="David" w:cs="David"/>
          <w:u w:val="single"/>
          <w:rtl/>
        </w:rPr>
        <w:br/>
      </w:r>
    </w:p>
    <w:p w14:paraId="05331421" w14:textId="77777777" w:rsidR="005778E0" w:rsidRDefault="005778E0" w:rsidP="008A1422">
      <w:pPr>
        <w:numPr>
          <w:ilvl w:val="12"/>
          <w:numId w:val="0"/>
        </w:numPr>
        <w:bidi/>
        <w:ind w:left="624" w:hanging="624"/>
        <w:rPr>
          <w:rFonts w:ascii="David" w:hAnsi="David" w:cs="David" w:hint="cs"/>
          <w:rtl/>
        </w:rPr>
      </w:pPr>
      <w:r>
        <w:rPr>
          <w:rFonts w:ascii="David" w:hAnsi="David" w:cs="David"/>
          <w:u w:val="single"/>
          <w:rtl/>
        </w:rPr>
        <w:t>שם השיעור</w:t>
      </w:r>
      <w:r>
        <w:rPr>
          <w:rFonts w:ascii="David" w:hAnsi="David" w:cs="David"/>
          <w:rtl/>
        </w:rPr>
        <w:t xml:space="preserve">                </w:t>
      </w:r>
      <w:r>
        <w:rPr>
          <w:rFonts w:ascii="David" w:hAnsi="David" w:cs="David"/>
          <w:u w:val="single"/>
          <w:rtl/>
        </w:rPr>
        <w:t xml:space="preserve">שנה </w:t>
      </w:r>
      <w:r>
        <w:rPr>
          <w:rFonts w:ascii="David" w:hAnsi="David" w:cs="David"/>
          <w:rtl/>
        </w:rPr>
        <w:t xml:space="preserve">                    </w:t>
      </w:r>
      <w:r>
        <w:rPr>
          <w:rFonts w:ascii="David" w:hAnsi="David" w:cs="David"/>
          <w:u w:val="single"/>
          <w:rtl/>
        </w:rPr>
        <w:t>סוג השיעור</w:t>
      </w:r>
      <w:r>
        <w:rPr>
          <w:rFonts w:ascii="David" w:hAnsi="David" w:cs="David"/>
          <w:rtl/>
        </w:rPr>
        <w:t xml:space="preserve">          </w:t>
      </w:r>
      <w:r>
        <w:rPr>
          <w:rFonts w:ascii="David" w:hAnsi="David" w:cs="David"/>
          <w:u w:val="single"/>
          <w:rtl/>
        </w:rPr>
        <w:t>דרג (ב.א., מ.א</w:t>
      </w:r>
      <w:r>
        <w:rPr>
          <w:rFonts w:ascii="David" w:hAnsi="David" w:cs="David" w:hint="cs"/>
          <w:u w:val="single"/>
          <w:rtl/>
        </w:rPr>
        <w:t>.</w:t>
      </w:r>
      <w:r>
        <w:rPr>
          <w:rFonts w:ascii="David" w:hAnsi="David" w:cs="David"/>
          <w:rtl/>
        </w:rPr>
        <w:br/>
      </w:r>
    </w:p>
    <w:p w14:paraId="1397DEE7" w14:textId="77777777" w:rsidR="005778E0" w:rsidRDefault="005778E0" w:rsidP="005778E0">
      <w:pPr>
        <w:numPr>
          <w:ilvl w:val="12"/>
          <w:numId w:val="0"/>
        </w:numPr>
        <w:bidi/>
        <w:ind w:left="624" w:hanging="624"/>
        <w:rPr>
          <w:rFonts w:ascii="David" w:hAnsi="David" w:cs="David" w:hint="cs"/>
          <w:rtl/>
        </w:rPr>
      </w:pPr>
    </w:p>
    <w:p w14:paraId="444EFE23" w14:textId="77777777" w:rsidR="005778E0" w:rsidRDefault="005778E0" w:rsidP="005778E0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7</w:t>
      </w:r>
      <w:r>
        <w:rPr>
          <w:rFonts w:ascii="David" w:hAnsi="David" w:cs="David"/>
          <w:u w:val="single"/>
          <w:rtl/>
        </w:rPr>
        <w:t>. רשימת פרסומים</w:t>
      </w:r>
      <w:r>
        <w:rPr>
          <w:rFonts w:ascii="David" w:hAnsi="David" w:cs="David" w:hint="cs"/>
          <w:u w:val="single"/>
          <w:rtl/>
        </w:rPr>
        <w:t xml:space="preserve"> (במידה וישנם)</w:t>
      </w:r>
    </w:p>
    <w:p w14:paraId="257863BA" w14:textId="77777777" w:rsidR="005778E0" w:rsidRDefault="005778E0" w:rsidP="005778E0">
      <w:pPr>
        <w:numPr>
          <w:ilvl w:val="12"/>
          <w:numId w:val="0"/>
        </w:numPr>
        <w:bidi/>
        <w:ind w:left="624" w:hanging="624"/>
        <w:rPr>
          <w:rFonts w:ascii="David" w:hAnsi="David" w:cs="David" w:hint="cs"/>
          <w:rtl/>
        </w:rPr>
      </w:pPr>
    </w:p>
    <w:p w14:paraId="16969656" w14:textId="77777777" w:rsidR="002E65D5" w:rsidRDefault="005778E0" w:rsidP="008A1422">
      <w:pPr>
        <w:numPr>
          <w:ilvl w:val="12"/>
          <w:numId w:val="0"/>
        </w:numPr>
        <w:bidi/>
        <w:ind w:left="624" w:hanging="624"/>
        <w:rPr>
          <w:rFonts w:hint="cs"/>
          <w:rtl/>
        </w:rPr>
      </w:pPr>
      <w:r>
        <w:rPr>
          <w:rFonts w:ascii="David" w:hAnsi="David" w:cs="David" w:hint="cs"/>
          <w:u w:val="single"/>
          <w:rtl/>
        </w:rPr>
        <w:t xml:space="preserve">8. </w:t>
      </w:r>
      <w:r>
        <w:rPr>
          <w:rFonts w:ascii="David" w:hAnsi="David" w:cs="David"/>
          <w:u w:val="single"/>
          <w:rtl/>
        </w:rPr>
        <w:t>שונות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  <w:t xml:space="preserve"> [פרטים אישיים נוספים הנראים לך רלבנטיים </w:t>
      </w:r>
      <w:r>
        <w:rPr>
          <w:rFonts w:ascii="David" w:hAnsi="David" w:cs="David" w:hint="cs"/>
          <w:rtl/>
        </w:rPr>
        <w:t xml:space="preserve"> </w:t>
      </w:r>
      <w:bookmarkStart w:id="0" w:name="_GoBack"/>
      <w:bookmarkEnd w:id="0"/>
    </w:p>
    <w:sectPr w:rsidR="002E65D5"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851" w:right="1418" w:bottom="833" w:left="1418" w:header="510" w:footer="567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E65C" w14:textId="77777777" w:rsidR="00221E11" w:rsidRDefault="00221E11">
      <w:r>
        <w:separator/>
      </w:r>
    </w:p>
  </w:endnote>
  <w:endnote w:type="continuationSeparator" w:id="0">
    <w:p w14:paraId="3A09A9EF" w14:textId="77777777" w:rsidR="00221E11" w:rsidRDefault="002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5B1F" w14:textId="77777777" w:rsidR="002E65D5" w:rsidRDefault="002E65D5">
    <w:pPr>
      <w:pStyle w:val="Footer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  <w:rtl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separate"/>
    </w:r>
    <w:r w:rsidR="005C0AFD">
      <w:rPr>
        <w:rStyle w:val="PageNumber"/>
        <w:noProof/>
      </w:rPr>
      <w:t>2</w:t>
    </w:r>
    <w:r>
      <w:rPr>
        <w:rStyle w:val="PageNumber"/>
        <w:rtl/>
      </w:rPr>
      <w:fldChar w:fldCharType="end"/>
    </w:r>
  </w:p>
  <w:p w14:paraId="4C70A075" w14:textId="77777777" w:rsidR="002E65D5" w:rsidRDefault="002E65D5">
    <w:pPr>
      <w:pStyle w:val="Footer"/>
      <w:jc w:val="right"/>
      <w:rPr>
        <w:sz w:val="16"/>
        <w:szCs w:val="12"/>
        <w:rtl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870A6E">
      <w:rPr>
        <w:noProof/>
        <w:sz w:val="12"/>
        <w:szCs w:val="12"/>
      </w:rPr>
      <w:t>M:\TWINTMAN\My Documents\900\</w:t>
    </w:r>
    <w:r w:rsidR="00870A6E">
      <w:rPr>
        <w:noProof/>
        <w:sz w:val="12"/>
        <w:szCs w:val="12"/>
        <w:rtl/>
      </w:rPr>
      <w:t>אינטרנט\קורות חיים-עברית</w:t>
    </w:r>
    <w:r w:rsidR="00870A6E"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639"/>
    </w:tblGrid>
    <w:tr w:rsidR="002E65D5" w14:paraId="6AD60E0A" w14:textId="77777777">
      <w:tblPrEx>
        <w:tblCellMar>
          <w:top w:w="0" w:type="dxa"/>
          <w:bottom w:w="0" w:type="dxa"/>
        </w:tblCellMar>
      </w:tblPrEx>
      <w:tc>
        <w:tcPr>
          <w:tcW w:w="9639" w:type="dxa"/>
        </w:tcPr>
        <w:p w14:paraId="56ABFF51" w14:textId="77777777" w:rsidR="002E65D5" w:rsidRDefault="002E65D5">
          <w:pPr>
            <w:pStyle w:val="Footer"/>
            <w:tabs>
              <w:tab w:val="clear" w:pos="8306"/>
              <w:tab w:val="right" w:pos="9157"/>
            </w:tabs>
            <w:jc w:val="center"/>
            <w:rPr>
              <w:szCs w:val="22"/>
              <w:rtl/>
            </w:rPr>
          </w:pPr>
          <w:r>
            <w:rPr>
              <w:sz w:val="22"/>
              <w:szCs w:val="22"/>
              <w:rtl/>
            </w:rPr>
            <w:t xml:space="preserve">הר הכרמל, חיפה 31905, </w:t>
          </w:r>
          <w:r>
            <w:rPr>
              <w:szCs w:val="22"/>
              <w:rtl/>
            </w:rPr>
            <w:t xml:space="preserve">טלפון    </w:t>
          </w:r>
          <w:r>
            <w:rPr>
              <w:szCs w:val="22"/>
            </w:rPr>
            <w:t>Mount Carmel, Haifa 31905, Israel.   Phone    (972) - 4-8240109, 8240244</w:t>
          </w:r>
        </w:p>
        <w:p w14:paraId="1F6EB7B8" w14:textId="77777777" w:rsidR="002E65D5" w:rsidRDefault="00080A56">
          <w:pPr>
            <w:pStyle w:val="Footer"/>
            <w:tabs>
              <w:tab w:val="clear" w:pos="8306"/>
              <w:tab w:val="right" w:pos="9157"/>
            </w:tabs>
            <w:jc w:val="center"/>
            <w:rPr>
              <w:szCs w:val="22"/>
            </w:rPr>
          </w:pPr>
          <w:r>
            <w:rPr>
              <w:noProof/>
              <w:rtl/>
            </w:rPr>
            <w:object w:dxaOrig="1440" w:dyaOrig="1440" w14:anchorId="3B0A16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419.15pt;margin-top:-68.2pt;width:31pt;height:29.4pt;z-index:251658752">
                <v:imagedata r:id="rId1" o:title=""/>
              </v:shape>
              <o:OLEObject Type="Embed" ProgID="MSPhotoEd.3" ShapeID="_x0000_s2062" DrawAspect="Content" ObjectID="_1708330628" r:id="rId2"/>
            </w:object>
          </w:r>
          <w:r w:rsidR="002E65D5">
            <w:rPr>
              <w:szCs w:val="22"/>
              <w:rtl/>
            </w:rPr>
            <w:t xml:space="preserve">פקס  972-4-8240746  </w:t>
          </w:r>
          <w:r w:rsidR="002E65D5">
            <w:rPr>
              <w:szCs w:val="22"/>
            </w:rPr>
            <w:t>FAX</w:t>
          </w:r>
          <w:r w:rsidR="002E65D5">
            <w:rPr>
              <w:szCs w:val="22"/>
              <w:rtl/>
            </w:rPr>
            <w:t xml:space="preserve">      </w:t>
          </w:r>
          <w:r w:rsidR="002E65D5">
            <w:rPr>
              <w:sz w:val="22"/>
              <w:szCs w:val="22"/>
            </w:rPr>
            <w:t xml:space="preserve">Internet: http://research.haifa.ac.il/~graduate </w:t>
          </w:r>
        </w:p>
        <w:p w14:paraId="758AD9E5" w14:textId="77777777" w:rsidR="002E65D5" w:rsidRDefault="002E65D5">
          <w:pPr>
            <w:pStyle w:val="Footer"/>
            <w:tabs>
              <w:tab w:val="clear" w:pos="8306"/>
              <w:tab w:val="right" w:pos="9157"/>
            </w:tabs>
            <w:jc w:val="right"/>
            <w:rPr>
              <w:sz w:val="22"/>
              <w:szCs w:val="22"/>
              <w:rtl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\p \* MERGEFORMAT </w:instrText>
          </w:r>
          <w:r>
            <w:rPr>
              <w:sz w:val="12"/>
              <w:szCs w:val="12"/>
            </w:rPr>
            <w:fldChar w:fldCharType="separate"/>
          </w:r>
          <w:r w:rsidR="00870A6E">
            <w:rPr>
              <w:noProof/>
              <w:sz w:val="12"/>
              <w:szCs w:val="12"/>
            </w:rPr>
            <w:t>M:\TWINTMAN\My Documents\900\</w:t>
          </w:r>
          <w:r w:rsidR="00870A6E">
            <w:rPr>
              <w:noProof/>
              <w:sz w:val="12"/>
              <w:szCs w:val="12"/>
              <w:rtl/>
            </w:rPr>
            <w:t>אינטרנט\קורות חיים-עברית</w:t>
          </w:r>
          <w:r w:rsidR="00870A6E">
            <w:rPr>
              <w:noProof/>
              <w:sz w:val="12"/>
              <w:szCs w:val="12"/>
            </w:rPr>
            <w:t>.doc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30E58C8C" w14:textId="77777777" w:rsidR="002E65D5" w:rsidRDefault="002E65D5">
    <w:pPr>
      <w:pStyle w:val="Footer"/>
      <w:tabs>
        <w:tab w:val="clear" w:pos="8306"/>
        <w:tab w:val="right" w:pos="9157"/>
      </w:tabs>
      <w:ind w:left="-625" w:right="-42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EF98" w14:textId="77777777" w:rsidR="00221E11" w:rsidRDefault="00221E11">
      <w:r>
        <w:separator/>
      </w:r>
    </w:p>
  </w:footnote>
  <w:footnote w:type="continuationSeparator" w:id="0">
    <w:p w14:paraId="77366F5B" w14:textId="77777777" w:rsidR="00221E11" w:rsidRDefault="0022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A881" w14:textId="25326FD1" w:rsidR="002E65D5" w:rsidRDefault="008A1422" w:rsidP="00AC66A3">
    <w:pPr>
      <w:jc w:val="right"/>
      <w:rPr>
        <w:rFonts w:ascii="Arial" w:hAnsi="Arial" w:hint="cs"/>
        <w:b/>
        <w:bCs/>
        <w:sz w:val="32"/>
        <w:szCs w:val="32"/>
        <w:rtl/>
      </w:rPr>
    </w:pPr>
    <w:r>
      <w:rPr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9E9AE" wp14:editId="06166BCE">
              <wp:simplePos x="0" y="0"/>
              <wp:positionH relativeFrom="page">
                <wp:posOffset>5967730</wp:posOffset>
              </wp:positionH>
              <wp:positionV relativeFrom="paragraph">
                <wp:posOffset>102235</wp:posOffset>
              </wp:positionV>
              <wp:extent cx="640715" cy="366395"/>
              <wp:effectExtent l="0" t="0" r="0" b="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366395"/>
                      </a:xfrm>
                      <a:custGeom>
                        <a:avLst/>
                        <a:gdLst>
                          <a:gd name="T0" fmla="*/ 178 w 20000"/>
                          <a:gd name="T1" fmla="*/ 19965 h 20000"/>
                          <a:gd name="T2" fmla="*/ 0 w 20000"/>
                          <a:gd name="T3" fmla="*/ 11681 h 20000"/>
                          <a:gd name="T4" fmla="*/ 0 w 20000"/>
                          <a:gd name="T5" fmla="*/ 13068 h 20000"/>
                          <a:gd name="T6" fmla="*/ 7592 w 20000"/>
                          <a:gd name="T7" fmla="*/ 0 h 20000"/>
                          <a:gd name="T8" fmla="*/ 10942 w 20000"/>
                          <a:gd name="T9" fmla="*/ 6655 h 20000"/>
                          <a:gd name="T10" fmla="*/ 14212 w 20000"/>
                          <a:gd name="T11" fmla="*/ 0 h 20000"/>
                          <a:gd name="T12" fmla="*/ 17483 w 20000"/>
                          <a:gd name="T13" fmla="*/ 6655 h 20000"/>
                          <a:gd name="T14" fmla="*/ 19980 w 20000"/>
                          <a:gd name="T15" fmla="*/ 0 h 20000"/>
                          <a:gd name="T16" fmla="*/ 19980 w 20000"/>
                          <a:gd name="T17" fmla="*/ 11681 h 20000"/>
                          <a:gd name="T18" fmla="*/ 19187 w 20000"/>
                          <a:gd name="T19" fmla="*/ 13345 h 20000"/>
                          <a:gd name="T20" fmla="*/ 19980 w 20000"/>
                          <a:gd name="T21" fmla="*/ 14974 h 20000"/>
                          <a:gd name="T22" fmla="*/ 19980 w 20000"/>
                          <a:gd name="T23" fmla="*/ 19965 h 20000"/>
                          <a:gd name="T24" fmla="*/ 14212 w 20000"/>
                          <a:gd name="T25" fmla="*/ 9983 h 20000"/>
                          <a:gd name="T26" fmla="*/ 13380 w 20000"/>
                          <a:gd name="T27" fmla="*/ 11681 h 20000"/>
                          <a:gd name="T28" fmla="*/ 13380 w 20000"/>
                          <a:gd name="T29" fmla="*/ 18336 h 20000"/>
                          <a:gd name="T30" fmla="*/ 10109 w 20000"/>
                          <a:gd name="T31" fmla="*/ 11681 h 20000"/>
                          <a:gd name="T32" fmla="*/ 6779 w 20000"/>
                          <a:gd name="T33" fmla="*/ 18336 h 20000"/>
                          <a:gd name="T34" fmla="*/ 6779 w 20000"/>
                          <a:gd name="T35" fmla="*/ 9983 h 20000"/>
                          <a:gd name="T36" fmla="*/ 178 w 20000"/>
                          <a:gd name="T37" fmla="*/ 1996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8" y="19965"/>
                            </a:moveTo>
                            <a:lnTo>
                              <a:pt x="0" y="11681"/>
                            </a:lnTo>
                            <a:lnTo>
                              <a:pt x="0" y="13068"/>
                            </a:lnTo>
                            <a:lnTo>
                              <a:pt x="7592" y="0"/>
                            </a:lnTo>
                            <a:lnTo>
                              <a:pt x="10942" y="6655"/>
                            </a:lnTo>
                            <a:lnTo>
                              <a:pt x="14212" y="0"/>
                            </a:lnTo>
                            <a:lnTo>
                              <a:pt x="17483" y="6655"/>
                            </a:lnTo>
                            <a:lnTo>
                              <a:pt x="19980" y="0"/>
                            </a:lnTo>
                            <a:lnTo>
                              <a:pt x="19980" y="11681"/>
                            </a:lnTo>
                            <a:lnTo>
                              <a:pt x="19187" y="13345"/>
                            </a:lnTo>
                            <a:lnTo>
                              <a:pt x="19980" y="14974"/>
                            </a:lnTo>
                            <a:lnTo>
                              <a:pt x="19980" y="19965"/>
                            </a:lnTo>
                            <a:lnTo>
                              <a:pt x="14212" y="9983"/>
                            </a:lnTo>
                            <a:lnTo>
                              <a:pt x="13380" y="11681"/>
                            </a:lnTo>
                            <a:lnTo>
                              <a:pt x="13380" y="18336"/>
                            </a:lnTo>
                            <a:lnTo>
                              <a:pt x="10109" y="11681"/>
                            </a:lnTo>
                            <a:lnTo>
                              <a:pt x="6779" y="18336"/>
                            </a:lnTo>
                            <a:lnTo>
                              <a:pt x="6779" y="9983"/>
                            </a:lnTo>
                            <a:lnTo>
                              <a:pt x="178" y="1996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B7B38" id="Freeform 8" o:spid="_x0000_s1026" style="position:absolute;margin-left:469.9pt;margin-top:8.05pt;width:50.4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" path="m178,19965l,11681r,1387l7592,r3350,6655l14212,r3271,6655l19980,r,11681l19187,13345r793,1629l19980,19965,14212,9983r-832,1698l13380,18336,10109,11681,6779,18336r,-8353l178,19965xe" fillcolor="black" strokeweight="1pt">
              <v:stroke startarrowwidth="narrow" startarrowlength="short" endarrowwidth="narrow" endarrowlength="short"/>
              <v:path arrowok="t" o:connecttype="custom" o:connectlocs="5702,365754;0,213993;0,239402;243215,0;350535,121918;455292,0;560081,121918;640074,0;640074,213993;614670,244477;640074,274320;640074,365754;455292,182886;428638,213993;428638,335911;323849,213993;217170,335911;217170,182886;5702,365754" o:connectangles="0,0,0,0,0,0,0,0,0,0,0,0,0,0,0,0,0,0,0"/>
              <w10:wrap anchorx="page"/>
            </v:shape>
          </w:pict>
        </mc:Fallback>
      </mc:AlternateContent>
    </w:r>
    <w:r w:rsidR="00AC66A3" w:rsidRPr="00AC66A3">
      <w:t xml:space="preserve"> </w:t>
    </w:r>
  </w:p>
  <w:p w14:paraId="42DB13C9" w14:textId="77777777" w:rsidR="00C038CF" w:rsidRDefault="00C038CF">
    <w:pPr>
      <w:rPr>
        <w:rFonts w:ascii="Arial" w:hAnsi="Arial" w:cs="Narkisim" w:hint="cs"/>
        <w:b/>
        <w:bCs/>
        <w:sz w:val="28"/>
        <w:szCs w:val="28"/>
        <w:rtl/>
      </w:rPr>
    </w:pPr>
  </w:p>
  <w:p w14:paraId="6992E553" w14:textId="77777777" w:rsidR="00C038CF" w:rsidRDefault="00C038CF" w:rsidP="00C038CF">
    <w:pPr>
      <w:rPr>
        <w:rFonts w:ascii="Arial" w:hAnsi="Arial" w:cs="Narkisim" w:hint="cs"/>
        <w:b/>
        <w:bCs/>
        <w:sz w:val="28"/>
        <w:szCs w:val="28"/>
        <w:rtl/>
      </w:rPr>
    </w:pPr>
  </w:p>
  <w:p w14:paraId="4374A327" w14:textId="77777777" w:rsidR="002E65D5" w:rsidRDefault="002E65D5" w:rsidP="00C038CF">
    <w:pPr>
      <w:rPr>
        <w:rFonts w:ascii="Arial" w:hAnsi="Arial" w:cs="Narkisim" w:hint="cs"/>
        <w:b/>
        <w:bCs/>
        <w:sz w:val="28"/>
        <w:szCs w:val="28"/>
        <w:rtl/>
      </w:rPr>
    </w:pPr>
    <w:r>
      <w:rPr>
        <w:rFonts w:ascii="Arial" w:hAnsi="Arial" w:cs="Narkisim" w:hint="cs"/>
        <w:b/>
        <w:bCs/>
        <w:sz w:val="28"/>
        <w:szCs w:val="28"/>
        <w:rtl/>
      </w:rPr>
      <w:t>אוניברסיטת חיפה</w:t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  <w:t xml:space="preserve">  </w:t>
    </w:r>
    <w:r>
      <w:rPr>
        <w:rFonts w:ascii="Arial" w:hAnsi="Arial" w:cs="Narkisim" w:hint="cs"/>
        <w:b/>
        <w:bCs/>
        <w:sz w:val="28"/>
        <w:szCs w:val="28"/>
      </w:rPr>
      <w:t xml:space="preserve"> </w:t>
    </w:r>
    <w:r>
      <w:rPr>
        <w:rFonts w:ascii="Arial" w:hAnsi="Arial" w:cs="Narkisim"/>
        <w:b/>
        <w:bCs/>
        <w:sz w:val="28"/>
        <w:szCs w:val="28"/>
      </w:rPr>
      <w:t xml:space="preserve">   </w:t>
    </w:r>
    <w:r>
      <w:rPr>
        <w:rFonts w:ascii="Arial" w:hAnsi="Arial" w:cs="Narkisim" w:hint="cs"/>
        <w:b/>
        <w:bCs/>
        <w:sz w:val="28"/>
        <w:szCs w:val="28"/>
        <w:rtl/>
      </w:rPr>
      <w:t>הרשות ללימודים מתקדמים</w:t>
    </w:r>
  </w:p>
  <w:p w14:paraId="6CA3EEA0" w14:textId="2D1AD02E" w:rsidR="002E65D5" w:rsidRDefault="008A1422" w:rsidP="00C038CF">
    <w:pPr>
      <w:rPr>
        <w:b/>
        <w:bCs/>
        <w:rtl/>
      </w:rPr>
    </w:pPr>
    <w:r>
      <w:rPr>
        <w:b/>
        <w:bCs/>
        <w:noProof/>
        <w:lang w:val="he-I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67A98" wp14:editId="65133666">
              <wp:simplePos x="0" y="0"/>
              <wp:positionH relativeFrom="column">
                <wp:posOffset>-36830</wp:posOffset>
              </wp:positionH>
              <wp:positionV relativeFrom="paragraph">
                <wp:posOffset>201930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5293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5.9pt" to="45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K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"/>
          </w:pict>
        </mc:Fallback>
      </mc:AlternateContent>
    </w:r>
    <w:r w:rsidR="002E65D5">
      <w:rPr>
        <w:b/>
        <w:bCs/>
      </w:rPr>
      <w:t xml:space="preserve">GRADUATE STUDIES AUTHORITY                                      </w:t>
    </w:r>
    <w:smartTag w:uri="urn:schemas-microsoft-com:office:smarttags" w:element="place">
      <w:smartTag w:uri="urn:schemas-microsoft-com:office:smarttags" w:element="PlaceType">
        <w:r w:rsidR="002E65D5">
          <w:rPr>
            <w:b/>
            <w:bCs/>
          </w:rPr>
          <w:t>UNIVERSITY</w:t>
        </w:r>
      </w:smartTag>
      <w:r w:rsidR="002E65D5">
        <w:rPr>
          <w:b/>
          <w:bCs/>
        </w:rPr>
        <w:t xml:space="preserve"> OF </w:t>
      </w:r>
      <w:smartTag w:uri="urn:schemas-microsoft-com:office:smarttags" w:element="PlaceName">
        <w:r w:rsidR="002E65D5">
          <w:rPr>
            <w:b/>
            <w:bCs/>
          </w:rPr>
          <w:t>HAIFA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27E1"/>
    <w:multiLevelType w:val="singleLevel"/>
    <w:tmpl w:val="191EF354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340" w:legacyIndent="624"/>
        <w:lvlJc w:val="left"/>
        <w:pPr>
          <w:ind w:left="624" w:hanging="62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340" w:legacyIndent="680"/>
        <w:lvlJc w:val="left"/>
        <w:pPr>
          <w:ind w:left="680" w:hanging="6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0"/>
    <w:rsid w:val="000025A1"/>
    <w:rsid w:val="0005431A"/>
    <w:rsid w:val="00080A56"/>
    <w:rsid w:val="000E06AA"/>
    <w:rsid w:val="000F744A"/>
    <w:rsid w:val="00110345"/>
    <w:rsid w:val="0011566E"/>
    <w:rsid w:val="00180300"/>
    <w:rsid w:val="001915D0"/>
    <w:rsid w:val="001D6B4A"/>
    <w:rsid w:val="00221E11"/>
    <w:rsid w:val="002E65D5"/>
    <w:rsid w:val="0036468B"/>
    <w:rsid w:val="004E538F"/>
    <w:rsid w:val="005778E0"/>
    <w:rsid w:val="005C0AFD"/>
    <w:rsid w:val="005D345E"/>
    <w:rsid w:val="006A1428"/>
    <w:rsid w:val="006B28BE"/>
    <w:rsid w:val="007E1C40"/>
    <w:rsid w:val="00870A6E"/>
    <w:rsid w:val="008A1422"/>
    <w:rsid w:val="008E5B25"/>
    <w:rsid w:val="00A4324A"/>
    <w:rsid w:val="00A815C5"/>
    <w:rsid w:val="00AC66A3"/>
    <w:rsid w:val="00C038CF"/>
    <w:rsid w:val="00C834C5"/>
    <w:rsid w:val="00CD460E"/>
    <w:rsid w:val="00D54CDE"/>
    <w:rsid w:val="00F96ACB"/>
    <w:rsid w:val="00FB18D0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59380172"/>
  <w15:chartTrackingRefBased/>
  <w15:docId w15:val="{C1207ADD-EC70-4B60-982D-7F91481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8E0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-15"/>
    <w:qFormat/>
    <w:pPr>
      <w:keepNext/>
      <w:spacing w:before="240" w:after="240"/>
      <w:ind w:left="851" w:hanging="851"/>
      <w:outlineLvl w:val="0"/>
    </w:pPr>
    <w:rPr>
      <w:b/>
      <w:bCs/>
      <w:spacing w:val="8"/>
      <w:kern w:val="28"/>
      <w:u w:val="single"/>
    </w:rPr>
  </w:style>
  <w:style w:type="paragraph" w:styleId="Heading2">
    <w:name w:val="heading 2"/>
    <w:basedOn w:val="Normal"/>
    <w:next w:val="Nor-15"/>
    <w:qFormat/>
    <w:pPr>
      <w:keepNext/>
      <w:spacing w:after="240"/>
      <w:ind w:left="851" w:hanging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-15"/>
    <w:qFormat/>
    <w:pPr>
      <w:keepNext/>
      <w:spacing w:before="240" w:after="60"/>
      <w:ind w:left="567" w:hanging="567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ind w:left="3826" w:hanging="708"/>
      <w:outlineLvl w:val="4"/>
    </w:pPr>
    <w:rPr>
      <w:rFonts w:ascii="Arial" w:hAnsi="Arial" w:cs="Miriam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534" w:hanging="708"/>
      <w:outlineLvl w:val="5"/>
    </w:pPr>
    <w:rPr>
      <w:rFonts w:cs="Miriam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5242" w:hanging="708"/>
      <w:outlineLvl w:val="6"/>
    </w:pPr>
    <w:rPr>
      <w:rFonts w:ascii="Arial" w:hAnsi="Arial" w:cs="Miriam"/>
    </w:rPr>
  </w:style>
  <w:style w:type="paragraph" w:styleId="Heading8">
    <w:name w:val="heading 8"/>
    <w:basedOn w:val="Normal"/>
    <w:next w:val="Normal"/>
    <w:qFormat/>
    <w:pPr>
      <w:spacing w:before="240" w:after="60"/>
      <w:ind w:left="5950" w:hanging="708"/>
      <w:outlineLvl w:val="7"/>
    </w:pPr>
    <w:rPr>
      <w:rFonts w:ascii="Arial" w:hAnsi="Arial" w:cs="Miriam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ind w:left="6658" w:hanging="708"/>
      <w:outlineLvl w:val="8"/>
    </w:pPr>
    <w:rPr>
      <w:rFonts w:ascii="Arial" w:hAnsi="Arial" w:cs="Miriam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Miriam"/>
      <w:iCs/>
    </w:rPr>
  </w:style>
  <w:style w:type="paragraph" w:customStyle="1" w:styleId="Numbered-0">
    <w:name w:val="Numbered-0"/>
    <w:basedOn w:val="Normal"/>
    <w:pPr>
      <w:ind w:left="-623" w:right="-907" w:hanging="284"/>
    </w:pPr>
  </w:style>
  <w:style w:type="paragraph" w:customStyle="1" w:styleId="Idn-1">
    <w:name w:val="Idn-1"/>
    <w:basedOn w:val="Normal"/>
    <w:pPr>
      <w:ind w:right="-907" w:hanging="567"/>
    </w:pPr>
  </w:style>
  <w:style w:type="paragraph" w:styleId="Signature">
    <w:name w:val="Signature"/>
    <w:basedOn w:val="Normal"/>
    <w:pPr>
      <w:ind w:left="6804"/>
      <w:jc w:val="right"/>
    </w:pPr>
  </w:style>
  <w:style w:type="paragraph" w:customStyle="1" w:styleId="Nor-1">
    <w:name w:val="Nor-1"/>
    <w:basedOn w:val="Nor-15"/>
    <w:pPr>
      <w:ind w:left="567"/>
    </w:pPr>
  </w:style>
  <w:style w:type="paragraph" w:customStyle="1" w:styleId="Nor-2">
    <w:name w:val="Nor-2"/>
    <w:basedOn w:val="Nor-1"/>
    <w:pPr>
      <w:ind w:left="0"/>
    </w:pPr>
  </w:style>
  <w:style w:type="character" w:customStyle="1" w:styleId="Slogan">
    <w:name w:val="Slogan"/>
    <w:rPr>
      <w:rFonts w:ascii="Impact" w:hAnsi="Impact" w:cs="Aharoni"/>
      <w:caps/>
      <w:color w:val="FFFFFF"/>
      <w:spacing w:val="20"/>
      <w:position w:val="12"/>
      <w:sz w:val="48"/>
      <w:szCs w:val="56"/>
    </w:rPr>
  </w:style>
  <w:style w:type="paragraph" w:customStyle="1" w:styleId="DocumentLabel">
    <w:name w:val="Document Label"/>
    <w:next w:val="Normal"/>
    <w:pPr>
      <w:tabs>
        <w:tab w:val="left" w:pos="1800"/>
      </w:tabs>
      <w:bidi/>
      <w:spacing w:before="140" w:after="120" w:line="600" w:lineRule="atLeast"/>
      <w:ind w:left="-567"/>
    </w:pPr>
    <w:rPr>
      <w:rFonts w:cs="Aharoni"/>
      <w:spacing w:val="-38"/>
      <w:sz w:val="60"/>
      <w:szCs w:val="68"/>
      <w:lang w:eastAsia="he-IL"/>
    </w:rPr>
  </w:style>
  <w:style w:type="character" w:styleId="PageNumber">
    <w:name w:val="page number"/>
    <w:basedOn w:val="DefaultParagraphFont"/>
  </w:style>
  <w:style w:type="paragraph" w:customStyle="1" w:styleId="Nor-10">
    <w:name w:val="Nor-1.0"/>
    <w:basedOn w:val="Nor-15"/>
    <w:pPr>
      <w:ind w:left="567"/>
    </w:pPr>
  </w:style>
  <w:style w:type="paragraph" w:customStyle="1" w:styleId="Nor-15">
    <w:name w:val="Nor-1.5"/>
    <w:basedOn w:val="Normal"/>
    <w:pPr>
      <w:ind w:left="851"/>
    </w:pPr>
  </w:style>
  <w:style w:type="paragraph" w:customStyle="1" w:styleId="Ltr-10">
    <w:name w:val="Ltr-1.0"/>
    <w:basedOn w:val="Nor-10"/>
    <w:pPr>
      <w:ind w:left="851" w:hanging="284"/>
    </w:pPr>
  </w:style>
  <w:style w:type="paragraph" w:customStyle="1" w:styleId="LL-1">
    <w:name w:val="LL-1"/>
    <w:basedOn w:val="LL-15"/>
    <w:pPr>
      <w:ind w:left="1134"/>
    </w:pPr>
  </w:style>
  <w:style w:type="paragraph" w:customStyle="1" w:styleId="Ltr-0">
    <w:name w:val="Ltr-0"/>
    <w:basedOn w:val="Ltr-10"/>
    <w:pPr>
      <w:ind w:left="284"/>
    </w:pPr>
  </w:style>
  <w:style w:type="paragraph" w:customStyle="1" w:styleId="LL-15">
    <w:name w:val="LL-1.5"/>
    <w:basedOn w:val="Normal"/>
    <w:pPr>
      <w:ind w:left="1418" w:hanging="567"/>
    </w:pPr>
  </w:style>
  <w:style w:type="paragraph" w:customStyle="1" w:styleId="List-Num-0">
    <w:name w:val="List-Num-0"/>
    <w:basedOn w:val="Normal"/>
    <w:pPr>
      <w:ind w:left="284" w:hanging="284"/>
    </w:pPr>
  </w:style>
  <w:style w:type="paragraph" w:customStyle="1" w:styleId="List-Num-15">
    <w:name w:val="List-Num-1.5"/>
    <w:basedOn w:val="Normal"/>
    <w:pPr>
      <w:ind w:left="1135" w:hanging="284"/>
    </w:pPr>
  </w:style>
  <w:style w:type="paragraph" w:customStyle="1" w:styleId="LB-2-">
    <w:name w:val="LB-2-"/>
    <w:basedOn w:val="Normal"/>
    <w:pPr>
      <w:ind w:left="1134"/>
    </w:pPr>
  </w:style>
  <w:style w:type="paragraph" w:customStyle="1" w:styleId="LN-05">
    <w:name w:val="LN-0.5"/>
    <w:basedOn w:val="List-Num-15"/>
    <w:pPr>
      <w:ind w:left="568"/>
    </w:pPr>
  </w:style>
  <w:style w:type="paragraph" w:customStyle="1" w:styleId="Idn-0-1">
    <w:name w:val="Idn-0-1"/>
    <w:basedOn w:val="Normal"/>
    <w:pPr>
      <w:ind w:right="-907" w:hanging="567"/>
    </w:pPr>
  </w:style>
  <w:style w:type="paragraph" w:customStyle="1" w:styleId="Idn-15-25">
    <w:name w:val="Idn-1.5-2.5"/>
    <w:basedOn w:val="Nor-15"/>
    <w:pPr>
      <w:ind w:left="1418" w:hanging="567"/>
    </w:pPr>
  </w:style>
  <w:style w:type="paragraph" w:customStyle="1" w:styleId="Idn-15-45">
    <w:name w:val="Idn-1.5-4.5"/>
    <w:basedOn w:val="Normal"/>
    <w:pPr>
      <w:ind w:left="2552" w:hanging="1701"/>
    </w:pPr>
  </w:style>
  <w:style w:type="paragraph" w:customStyle="1" w:styleId="Idn-1-2">
    <w:name w:val="Idn-1-2"/>
    <w:basedOn w:val="Idn-0-1"/>
  </w:style>
  <w:style w:type="paragraph" w:customStyle="1" w:styleId="Idn-20-40">
    <w:name w:val="Idn-2.0-4.0"/>
    <w:basedOn w:val="Normal"/>
    <w:pPr>
      <w:tabs>
        <w:tab w:val="left" w:pos="3686"/>
        <w:tab w:val="left" w:pos="4253"/>
      </w:tabs>
      <w:spacing w:after="120"/>
      <w:ind w:left="2268" w:hanging="1134"/>
    </w:pPr>
  </w:style>
  <w:style w:type="paragraph" w:customStyle="1" w:styleId="Idn-25-60">
    <w:name w:val="Idn-2.5-6.0"/>
    <w:basedOn w:val="Normal"/>
    <w:pPr>
      <w:tabs>
        <w:tab w:val="left" w:pos="3686"/>
        <w:tab w:val="left" w:pos="4253"/>
      </w:tabs>
      <w:spacing w:after="120"/>
      <w:ind w:left="3403" w:hanging="1985"/>
    </w:pPr>
  </w:style>
  <w:style w:type="paragraph" w:customStyle="1" w:styleId="Idn-25-75">
    <w:name w:val="Idn-2.5-7.5"/>
    <w:basedOn w:val="NormalIndent"/>
    <w:pPr>
      <w:tabs>
        <w:tab w:val="left" w:pos="3686"/>
        <w:tab w:val="left" w:pos="4253"/>
      </w:tabs>
      <w:spacing w:after="120"/>
      <w:ind w:left="4253" w:hanging="2835"/>
    </w:pPr>
  </w:style>
  <w:style w:type="paragraph" w:styleId="NormalIndent">
    <w:name w:val="Normal Indent"/>
    <w:basedOn w:val="Normal"/>
    <w:pPr>
      <w:ind w:left="720"/>
    </w:pPr>
  </w:style>
  <w:style w:type="paragraph" w:customStyle="1" w:styleId="Idn-25-85">
    <w:name w:val="Idn-2.5-8.5"/>
    <w:basedOn w:val="Idn-25-75"/>
    <w:pPr>
      <w:tabs>
        <w:tab w:val="left" w:pos="4820"/>
      </w:tabs>
      <w:ind w:left="4820" w:hanging="3402"/>
    </w:pPr>
  </w:style>
  <w:style w:type="paragraph" w:customStyle="1" w:styleId="LB-5-">
    <w:name w:val="LB-.5-"/>
    <w:basedOn w:val="Normal"/>
    <w:pPr>
      <w:ind w:left="284"/>
    </w:pPr>
  </w:style>
  <w:style w:type="paragraph" w:customStyle="1" w:styleId="LB-15">
    <w:name w:val="LB-1.5"/>
    <w:basedOn w:val="LB-2-"/>
    <w:pPr>
      <w:ind w:left="1135" w:hanging="284"/>
    </w:pPr>
  </w:style>
  <w:style w:type="paragraph" w:customStyle="1" w:styleId="LB-25">
    <w:name w:val="LB-2.5"/>
    <w:basedOn w:val="LB-2-"/>
    <w:pPr>
      <w:ind w:left="1702" w:hanging="284"/>
    </w:pPr>
  </w:style>
  <w:style w:type="paragraph" w:styleId="ListBullet">
    <w:name w:val="List Bullet"/>
    <w:basedOn w:val="Normal"/>
    <w:pPr>
      <w:ind w:left="283" w:hanging="283"/>
    </w:pPr>
  </w:style>
  <w:style w:type="paragraph" w:customStyle="1" w:styleId="List-Blt-2-">
    <w:name w:val="List-Blt-2-"/>
    <w:basedOn w:val="Normal"/>
    <w:pPr>
      <w:ind w:left="1134"/>
    </w:pPr>
  </w:style>
  <w:style w:type="paragraph" w:customStyle="1" w:styleId="LN">
    <w:name w:val="LN"/>
    <w:basedOn w:val="Normal"/>
    <w:pPr>
      <w:ind w:left="567" w:hanging="567"/>
    </w:pPr>
  </w:style>
  <w:style w:type="paragraph" w:customStyle="1" w:styleId="LN-15">
    <w:name w:val="LN-1.5"/>
    <w:basedOn w:val="Normal"/>
    <w:next w:val="Nor-15"/>
    <w:pPr>
      <w:ind w:left="1135" w:hanging="284"/>
    </w:pPr>
  </w:style>
  <w:style w:type="paragraph" w:customStyle="1" w:styleId="LN-20">
    <w:name w:val="LN-2.0"/>
    <w:basedOn w:val="LN-15"/>
    <w:pPr>
      <w:ind w:left="1418"/>
    </w:pPr>
  </w:style>
  <w:style w:type="paragraph" w:customStyle="1" w:styleId="LN-25">
    <w:name w:val="LN-2.5"/>
    <w:basedOn w:val="LN-20"/>
    <w:pPr>
      <w:ind w:left="1985" w:hanging="567"/>
    </w:pPr>
  </w:style>
  <w:style w:type="paragraph" w:customStyle="1" w:styleId="Nor-20">
    <w:name w:val="Nor-2.0"/>
    <w:basedOn w:val="Nor-15"/>
    <w:pPr>
      <w:tabs>
        <w:tab w:val="left" w:pos="1701"/>
        <w:tab w:val="left" w:pos="2268"/>
        <w:tab w:val="left" w:pos="2835"/>
      </w:tabs>
      <w:ind w:left="1134"/>
    </w:pPr>
  </w:style>
  <w:style w:type="paragraph" w:customStyle="1" w:styleId="Nor-25">
    <w:name w:val="Nor-2.5"/>
    <w:basedOn w:val="Nor-20"/>
    <w:pPr>
      <w:tabs>
        <w:tab w:val="left" w:pos="3402"/>
      </w:tabs>
      <w:ind w:left="1418"/>
    </w:pPr>
  </w:style>
  <w:style w:type="paragraph" w:customStyle="1" w:styleId="Nor-45">
    <w:name w:val="Nor-4.5"/>
    <w:basedOn w:val="Normal"/>
    <w:pPr>
      <w:tabs>
        <w:tab w:val="left" w:pos="1701"/>
        <w:tab w:val="left" w:pos="2268"/>
        <w:tab w:val="left" w:pos="2835"/>
        <w:tab w:val="left" w:pos="3402"/>
      </w:tabs>
      <w:ind w:left="2552"/>
    </w:pPr>
  </w:style>
  <w:style w:type="paragraph" w:styleId="BalloonText">
    <w:name w:val="Balloon Text"/>
    <w:basedOn w:val="Normal"/>
    <w:semiHidden/>
    <w:rsid w:val="0008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wintman\Application%20Data\Microsoft\Templates\&#1500;&#1493;&#1490;&#1493;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4" ma:contentTypeDescription="Create a new document." ma:contentTypeScope="" ma:versionID="e07c41fc594d35d1aba09ab033c6d8cf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82ec774473880c128a787822ef816ace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98E90-A4AB-411E-82F4-D2CA41C5B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83921-BDC9-4671-8124-8619D2D06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29F9-282B-4887-9C29-AF08BE7661D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dea9286-ddb7-44ab-beef-784e2a89b98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46b4914c-d533-423c-a94f-7d53ce0640c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לוגו22</Template>
  <TotalTime>2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למכתבים קצרים היוצאים מחוץ לאוניברסיטה</vt:lpstr>
    </vt:vector>
  </TitlesOfParts>
  <Company>HAIFA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למכתבים קצרים היוצאים מחוץ לאוניברסיטה</dc:title>
  <dc:subject/>
  <dc:creator>sysadmin</dc:creator>
  <cp:keywords/>
  <cp:lastModifiedBy>נועה פלד-וייצמן</cp:lastModifiedBy>
  <cp:revision>2</cp:revision>
  <cp:lastPrinted>2008-06-29T07:34:00Z</cp:lastPrinted>
  <dcterms:created xsi:type="dcterms:W3CDTF">2022-03-09T09:31:00Z</dcterms:created>
  <dcterms:modified xsi:type="dcterms:W3CDTF">2022-03-09T09:31:00Z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0x01010008F1FE8DC62D8946A48D740802DBECAE</vt:lpwstr>
  </property>
</Properties>
</file>